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A5" w:rsidRPr="00EC3EC0" w:rsidRDefault="00FB6FA5" w:rsidP="00EC3EC0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3EC0">
        <w:rPr>
          <w:rFonts w:ascii="Times New Roman" w:hAnsi="Times New Roman" w:cs="Times New Roman"/>
          <w:b/>
        </w:rPr>
        <w:t>JUSTIFICATION TO FILL POSITION FORM</w:t>
      </w:r>
    </w:p>
    <w:p w:rsidR="008B7FBB" w:rsidRPr="007D1631" w:rsidRDefault="008B7FBB">
      <w:pPr>
        <w:rPr>
          <w:rFonts w:ascii="Times New Roman" w:hAnsi="Times New Roman" w:cs="Times New Roman"/>
          <w:b/>
        </w:rPr>
      </w:pPr>
      <w:r w:rsidRPr="007D1631">
        <w:rPr>
          <w:rFonts w:ascii="Times New Roman" w:hAnsi="Times New Roman" w:cs="Times New Roman"/>
          <w:b/>
        </w:rPr>
        <w:t>TO BE COMPLETED BY DEPARTMENT HEAD</w:t>
      </w:r>
      <w:r w:rsidR="00851506">
        <w:rPr>
          <w:rFonts w:ascii="Times New Roman" w:hAnsi="Times New Roman" w:cs="Times New Roman"/>
          <w:b/>
        </w:rPr>
        <w:t xml:space="preserve"> OR VICE PRESIDENT</w:t>
      </w:r>
    </w:p>
    <w:tbl>
      <w:tblPr>
        <w:tblStyle w:val="TableGrid"/>
        <w:tblW w:w="11224" w:type="dxa"/>
        <w:tblLook w:val="04A0" w:firstRow="1" w:lastRow="0" w:firstColumn="1" w:lastColumn="0" w:noHBand="0" w:noVBand="1"/>
      </w:tblPr>
      <w:tblGrid>
        <w:gridCol w:w="5148"/>
        <w:gridCol w:w="4096"/>
        <w:gridCol w:w="1980"/>
      </w:tblGrid>
      <w:tr w:rsidR="00F63020" w:rsidRPr="008B7FBB" w:rsidTr="00B23448">
        <w:tc>
          <w:tcPr>
            <w:tcW w:w="5148" w:type="dxa"/>
          </w:tcPr>
          <w:p w:rsidR="00F63020" w:rsidRPr="008B7FBB" w:rsidRDefault="00F63020">
            <w:pPr>
              <w:rPr>
                <w:rFonts w:ascii="Times New Roman" w:hAnsi="Times New Roman" w:cs="Times New Roman"/>
              </w:rPr>
            </w:pPr>
            <w:r w:rsidRPr="008B7FBB">
              <w:rPr>
                <w:rFonts w:ascii="Times New Roman" w:hAnsi="Times New Roman" w:cs="Times New Roman"/>
              </w:rPr>
              <w:t>Classification of Vacant Position</w:t>
            </w:r>
          </w:p>
        </w:tc>
        <w:tc>
          <w:tcPr>
            <w:tcW w:w="4096" w:type="dxa"/>
          </w:tcPr>
          <w:p w:rsidR="00B23448" w:rsidRDefault="00F63020">
            <w:pPr>
              <w:rPr>
                <w:rFonts w:ascii="Times New Roman" w:hAnsi="Times New Roman" w:cs="Times New Roman"/>
              </w:rPr>
            </w:pPr>
            <w:r w:rsidRPr="008B7FBB">
              <w:rPr>
                <w:rFonts w:ascii="Times New Roman" w:hAnsi="Times New Roman" w:cs="Times New Roman"/>
              </w:rPr>
              <w:t>Name of Employee</w:t>
            </w:r>
            <w:r>
              <w:rPr>
                <w:rFonts w:ascii="Times New Roman" w:hAnsi="Times New Roman" w:cs="Times New Roman"/>
              </w:rPr>
              <w:t xml:space="preserve"> Vacating the Position </w:t>
            </w:r>
          </w:p>
          <w:p w:rsidR="00F63020" w:rsidRDefault="00F63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23448" w:rsidRPr="00B23448" w:rsidRDefault="00B23448" w:rsidP="00B2344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23448">
              <w:rPr>
                <w:rFonts w:ascii="Times New Roman" w:hAnsi="Times New Roman" w:cs="Times New Roman"/>
                <w:b/>
                <w:color w:val="FF0000"/>
              </w:rPr>
              <w:t xml:space="preserve">New Position   </w:t>
            </w:r>
          </w:p>
          <w:p w:rsidR="00F63020" w:rsidRPr="008B7FBB" w:rsidRDefault="004B393E" w:rsidP="00B23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</w:rPr>
              <w:pict>
                <v:rect id="_x0000_s1026" style="position:absolute;left:0;text-align:left;margin-left:29.05pt;margin-top:-.7pt;width:20.25pt;height:10.5pt;z-index:251658240"/>
              </w:pict>
            </w:r>
            <w:r w:rsidR="00B23448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8B7FBB" w:rsidRPr="008B7FBB" w:rsidTr="00B23448">
        <w:tc>
          <w:tcPr>
            <w:tcW w:w="5148" w:type="dxa"/>
          </w:tcPr>
          <w:p w:rsidR="008B7FBB" w:rsidRDefault="008B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8B7FBB" w:rsidRPr="008B7FBB" w:rsidRDefault="008B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8B7FBB" w:rsidRPr="008B7FBB" w:rsidRDefault="008B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</w:tc>
      </w:tr>
      <w:tr w:rsidR="008B7FBB" w:rsidRPr="008B7FBB" w:rsidTr="00B23448">
        <w:tc>
          <w:tcPr>
            <w:tcW w:w="5148" w:type="dxa"/>
          </w:tcPr>
          <w:p w:rsidR="008B7FBB" w:rsidRDefault="008B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employee vacated the position</w:t>
            </w:r>
          </w:p>
          <w:p w:rsidR="008B7FBB" w:rsidRPr="008B7FBB" w:rsidRDefault="008B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gridSpan w:val="2"/>
          </w:tcPr>
          <w:p w:rsidR="008B7FBB" w:rsidRPr="008B7FBB" w:rsidRDefault="000D5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Submitted</w:t>
            </w:r>
          </w:p>
        </w:tc>
      </w:tr>
    </w:tbl>
    <w:p w:rsidR="009E02E1" w:rsidRDefault="009E02E1" w:rsidP="007D1631">
      <w:pPr>
        <w:spacing w:after="0" w:line="240" w:lineRule="auto"/>
        <w:rPr>
          <w:rFonts w:ascii="Times New Roman" w:hAnsi="Times New Roman" w:cs="Times New Roman"/>
        </w:rPr>
      </w:pPr>
    </w:p>
    <w:p w:rsidR="00BE39D5" w:rsidRPr="007D1631" w:rsidRDefault="00BE39D5" w:rsidP="007D163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D1631">
        <w:rPr>
          <w:rFonts w:ascii="Times New Roman" w:hAnsi="Times New Roman" w:cs="Times New Roman"/>
          <w:b/>
          <w:i/>
        </w:rPr>
        <w:t>Consideration for Filling the Vacancy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  <w:gridCol w:w="18"/>
      </w:tblGrid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this position critical to the success of the department?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another employee in the same classification who can perform the critical components of the position?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would be the impact of not filling the position?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the responsibilities of the position be streamlined, consolidated or restructured without another existing position(s) in the same classification for optimal efficiency and productivity?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627FF2">
        <w:trPr>
          <w:gridAfter w:val="1"/>
          <w:wAfter w:w="18" w:type="dxa"/>
          <w:trHeight w:val="636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essential components of the position that align with the strategic mission of the department/university?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a critical eye, reassess the position and identify ways in which the responsibilities can be reformed?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responsibilities that can be eliminated.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84654C">
        <w:trPr>
          <w:gridAfter w:val="1"/>
          <w:wAfter w:w="18" w:type="dxa"/>
        </w:trPr>
        <w:tc>
          <w:tcPr>
            <w:tcW w:w="10998" w:type="dxa"/>
          </w:tcPr>
          <w:p w:rsidR="00BE39D5" w:rsidRDefault="00BE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measures will be taken to ensure the critical components continue during the three (3) month vacancy period.  (Reminder:  Responsibilities must stay within the bargaining unit if applicable.)</w:t>
            </w:r>
          </w:p>
          <w:p w:rsidR="00BE39D5" w:rsidRDefault="00BE39D5">
            <w:pPr>
              <w:rPr>
                <w:rFonts w:ascii="Times New Roman" w:hAnsi="Times New Roman" w:cs="Times New Roman"/>
              </w:rPr>
            </w:pPr>
          </w:p>
        </w:tc>
      </w:tr>
      <w:tr w:rsidR="00BE39D5" w:rsidTr="00627FF2">
        <w:trPr>
          <w:gridAfter w:val="1"/>
          <w:wAfter w:w="18" w:type="dxa"/>
          <w:trHeight w:val="789"/>
        </w:trPr>
        <w:tc>
          <w:tcPr>
            <w:tcW w:w="10998" w:type="dxa"/>
          </w:tcPr>
          <w:p w:rsidR="00BE39D5" w:rsidRDefault="00BE39D5" w:rsidP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all of the above into consideration, provide a detailed justification should the requester advocate filling the position.</w:t>
            </w:r>
          </w:p>
        </w:tc>
      </w:tr>
      <w:tr w:rsidR="007561F9" w:rsidTr="00627FF2">
        <w:trPr>
          <w:trHeight w:val="591"/>
        </w:trPr>
        <w:tc>
          <w:tcPr>
            <w:tcW w:w="11016" w:type="dxa"/>
            <w:gridSpan w:val="2"/>
          </w:tcPr>
          <w:p w:rsidR="00851506" w:rsidRDefault="00A55723" w:rsidP="00EC37C6">
            <w:pPr>
              <w:rPr>
                <w:rFonts w:ascii="Times New Roman" w:hAnsi="Times New Roman" w:cs="Times New Roman"/>
              </w:rPr>
            </w:pPr>
            <w:r w:rsidRPr="00B23448">
              <w:rPr>
                <w:rFonts w:ascii="Times New Roman" w:hAnsi="Times New Roman" w:cs="Times New Roman"/>
                <w:b/>
                <w:color w:val="000000" w:themeColor="text1"/>
              </w:rPr>
              <w:t>Detailed</w:t>
            </w:r>
            <w:r w:rsidRPr="00B234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61F9" w:rsidRPr="00B23448">
              <w:rPr>
                <w:rFonts w:ascii="Times New Roman" w:hAnsi="Times New Roman" w:cs="Times New Roman"/>
                <w:color w:val="000000" w:themeColor="text1"/>
              </w:rPr>
              <w:t xml:space="preserve">Funding </w:t>
            </w:r>
            <w:r w:rsidR="00EA40B2" w:rsidRPr="00B23448">
              <w:rPr>
                <w:rFonts w:ascii="Times New Roman" w:hAnsi="Times New Roman" w:cs="Times New Roman"/>
                <w:b/>
                <w:color w:val="000000" w:themeColor="text1"/>
              </w:rPr>
              <w:t>Source</w:t>
            </w:r>
            <w:r w:rsidR="00EA40B2">
              <w:rPr>
                <w:rFonts w:ascii="Times New Roman" w:hAnsi="Times New Roman" w:cs="Times New Roman"/>
              </w:rPr>
              <w:t xml:space="preserve"> </w:t>
            </w:r>
            <w:r w:rsidR="007561F9">
              <w:rPr>
                <w:rFonts w:ascii="Times New Roman" w:hAnsi="Times New Roman" w:cs="Times New Roman"/>
              </w:rPr>
              <w:t>for the Position</w:t>
            </w:r>
            <w:r w:rsidR="00851506">
              <w:rPr>
                <w:rFonts w:ascii="Times New Roman" w:hAnsi="Times New Roman" w:cs="Times New Roman"/>
              </w:rPr>
              <w:t xml:space="preserve">: </w:t>
            </w:r>
          </w:p>
          <w:p w:rsidR="007561F9" w:rsidRDefault="007561F9" w:rsidP="00EC37C6">
            <w:pPr>
              <w:rPr>
                <w:rFonts w:ascii="Times New Roman" w:hAnsi="Times New Roman" w:cs="Times New Roman"/>
              </w:rPr>
            </w:pPr>
          </w:p>
        </w:tc>
      </w:tr>
      <w:tr w:rsidR="00627FF2" w:rsidTr="00627FF2">
        <w:tc>
          <w:tcPr>
            <w:tcW w:w="11016" w:type="dxa"/>
            <w:gridSpan w:val="2"/>
          </w:tcPr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BUDGET IMPACT</w:t>
            </w:r>
            <w:r w:rsidR="00E7747C">
              <w:rPr>
                <w:rFonts w:ascii="Times New Roman" w:hAnsi="Times New Roman" w:cs="Times New Roman"/>
                <w:b/>
                <w:color w:val="FF0000"/>
              </w:rPr>
              <w:t xml:space="preserve"> to be completed by the Budget Office</w:t>
            </w:r>
            <w:r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_________ No additional impact, vacancy funds available</w:t>
            </w: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_________ New Position, additional budget required </w:t>
            </w: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Salary:_________   Benefits:__________  Funds identified by the requestor___________                      </w:t>
            </w:r>
          </w:p>
          <w:p w:rsidR="00627FF2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Total Budget Needed:______________</w:t>
            </w:r>
          </w:p>
          <w:p w:rsidR="00627FF2" w:rsidRPr="00A55723" w:rsidRDefault="00627FF2" w:rsidP="00F630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63020" w:rsidRDefault="00F63020" w:rsidP="00F63020">
      <w:pPr>
        <w:spacing w:after="0" w:line="240" w:lineRule="auto"/>
        <w:rPr>
          <w:rFonts w:ascii="Times New Roman" w:hAnsi="Times New Roman" w:cs="Times New Roman"/>
        </w:rPr>
      </w:pPr>
    </w:p>
    <w:p w:rsidR="00F63020" w:rsidRDefault="00F63020" w:rsidP="00F6302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F63020" w:rsidRDefault="00F63020" w:rsidP="00F63020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– Vice President</w:t>
      </w:r>
      <w:r>
        <w:rPr>
          <w:rFonts w:ascii="Times New Roman" w:hAnsi="Times New Roman" w:cs="Times New Roman"/>
        </w:rPr>
        <w:tab/>
        <w:t>Date</w:t>
      </w:r>
    </w:p>
    <w:p w:rsidR="00627FF2" w:rsidRDefault="00627FF2" w:rsidP="00627FF2">
      <w:pPr>
        <w:spacing w:after="0" w:line="240" w:lineRule="auto"/>
        <w:rPr>
          <w:rFonts w:ascii="Times New Roman" w:hAnsi="Times New Roman" w:cs="Times New Roman"/>
        </w:rPr>
      </w:pPr>
    </w:p>
    <w:p w:rsidR="00F63020" w:rsidRDefault="00F63020" w:rsidP="00627FF2">
      <w:pPr>
        <w:spacing w:after="0" w:line="240" w:lineRule="auto"/>
        <w:rPr>
          <w:rFonts w:ascii="Times New Roman" w:hAnsi="Times New Roman" w:cs="Times New Roman"/>
        </w:rPr>
      </w:pPr>
    </w:p>
    <w:p w:rsidR="00627FF2" w:rsidRDefault="00627FF2" w:rsidP="00627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discussed with all vice presidents </w:t>
      </w:r>
      <w:r>
        <w:rPr>
          <w:rFonts w:ascii="Times New Roman" w:hAnsi="Times New Roman" w:cs="Times New Roman"/>
        </w:rPr>
        <w:tab/>
        <w:t>_________________________</w:t>
      </w:r>
    </w:p>
    <w:p w:rsidR="00627FF2" w:rsidRDefault="00627FF2" w:rsidP="00627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37C6" w:rsidRDefault="00EC37C6" w:rsidP="00EC37C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EC37C6" w:rsidRDefault="00EC37C6" w:rsidP="00EC37C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– President</w:t>
      </w:r>
      <w:r>
        <w:rPr>
          <w:rFonts w:ascii="Times New Roman" w:hAnsi="Times New Roman" w:cs="Times New Roman"/>
        </w:rPr>
        <w:tab/>
        <w:t>Date</w:t>
      </w:r>
    </w:p>
    <w:p w:rsidR="00EC37C6" w:rsidRDefault="00EC37C6" w:rsidP="00800130">
      <w:pPr>
        <w:tabs>
          <w:tab w:val="left" w:pos="720"/>
          <w:tab w:val="left" w:pos="6480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 </w:t>
      </w:r>
      <w:r>
        <w:rPr>
          <w:rFonts w:ascii="Times New Roman" w:hAnsi="Times New Roman" w:cs="Times New Roman"/>
        </w:rPr>
        <w:tab/>
        <w:t>Budget Office</w:t>
      </w:r>
      <w:r w:rsidR="009274D6">
        <w:rPr>
          <w:rFonts w:ascii="Times New Roman" w:hAnsi="Times New Roman" w:cs="Times New Roman"/>
        </w:rPr>
        <w:tab/>
      </w:r>
    </w:p>
    <w:p w:rsidR="00EC37C6" w:rsidRPr="00EC37C6" w:rsidRDefault="00EC37C6" w:rsidP="009274D6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1506">
        <w:rPr>
          <w:rFonts w:ascii="Times New Roman" w:hAnsi="Times New Roman" w:cs="Times New Roman"/>
        </w:rPr>
        <w:t xml:space="preserve">Office of </w:t>
      </w:r>
      <w:r>
        <w:rPr>
          <w:rFonts w:ascii="Times New Roman" w:hAnsi="Times New Roman" w:cs="Times New Roman"/>
        </w:rPr>
        <w:t>Human Resources</w:t>
      </w:r>
      <w:r w:rsidR="00E60077">
        <w:rPr>
          <w:rFonts w:ascii="Times New Roman" w:hAnsi="Times New Roman" w:cs="Times New Roman"/>
        </w:rPr>
        <w:tab/>
      </w:r>
      <w:r w:rsidR="009274D6">
        <w:rPr>
          <w:rFonts w:ascii="Times New Roman" w:hAnsi="Times New Roman" w:cs="Times New Roman"/>
        </w:rPr>
        <w:tab/>
      </w:r>
      <w:r w:rsidR="009274D6">
        <w:rPr>
          <w:rFonts w:ascii="Times New Roman" w:hAnsi="Times New Roman" w:cs="Times New Roman"/>
        </w:rPr>
        <w:tab/>
      </w:r>
      <w:r w:rsidR="009274D6">
        <w:rPr>
          <w:rFonts w:ascii="Times New Roman" w:hAnsi="Times New Roman" w:cs="Times New Roman"/>
        </w:rPr>
        <w:tab/>
      </w:r>
      <w:r w:rsidR="00851506">
        <w:rPr>
          <w:rFonts w:ascii="Times New Roman" w:hAnsi="Times New Roman" w:cs="Times New Roman"/>
        </w:rPr>
        <w:t xml:space="preserve">Rev </w:t>
      </w:r>
      <w:r w:rsidR="00525793">
        <w:rPr>
          <w:rFonts w:ascii="Times New Roman" w:hAnsi="Times New Roman" w:cs="Times New Roman"/>
        </w:rPr>
        <w:t>8/4</w:t>
      </w:r>
      <w:r w:rsidR="00E60077">
        <w:rPr>
          <w:rFonts w:ascii="Times New Roman" w:hAnsi="Times New Roman" w:cs="Times New Roman"/>
        </w:rPr>
        <w:t>/2011</w:t>
      </w:r>
    </w:p>
    <w:sectPr w:rsidR="00EC37C6" w:rsidRPr="00EC37C6" w:rsidSect="00EC3EC0">
      <w:headerReference w:type="default" r:id="rId9"/>
      <w:pgSz w:w="12240" w:h="15840" w:code="1"/>
      <w:pgMar w:top="245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20" w:rsidRDefault="00F63020" w:rsidP="0052096C">
      <w:pPr>
        <w:spacing w:after="0" w:line="240" w:lineRule="auto"/>
      </w:pPr>
      <w:r>
        <w:separator/>
      </w:r>
    </w:p>
  </w:endnote>
  <w:endnote w:type="continuationSeparator" w:id="0">
    <w:p w:rsidR="00F63020" w:rsidRDefault="00F63020" w:rsidP="005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20" w:rsidRDefault="00F63020" w:rsidP="0052096C">
      <w:pPr>
        <w:spacing w:after="0" w:line="240" w:lineRule="auto"/>
      </w:pPr>
      <w:r>
        <w:separator/>
      </w:r>
    </w:p>
  </w:footnote>
  <w:footnote w:type="continuationSeparator" w:id="0">
    <w:p w:rsidR="00F63020" w:rsidRDefault="00F63020" w:rsidP="0052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20" w:rsidRDefault="00F63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50E9"/>
    <w:multiLevelType w:val="hybridMultilevel"/>
    <w:tmpl w:val="31980108"/>
    <w:lvl w:ilvl="0" w:tplc="BC2A4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BB"/>
    <w:rsid w:val="000409A2"/>
    <w:rsid w:val="000D5C54"/>
    <w:rsid w:val="00167105"/>
    <w:rsid w:val="001770AA"/>
    <w:rsid w:val="00271386"/>
    <w:rsid w:val="003F607A"/>
    <w:rsid w:val="004B393E"/>
    <w:rsid w:val="004B3FDA"/>
    <w:rsid w:val="0052096C"/>
    <w:rsid w:val="00525793"/>
    <w:rsid w:val="0058311C"/>
    <w:rsid w:val="005B5A10"/>
    <w:rsid w:val="005F573F"/>
    <w:rsid w:val="00627FF2"/>
    <w:rsid w:val="00675FDB"/>
    <w:rsid w:val="00695A98"/>
    <w:rsid w:val="006B62AD"/>
    <w:rsid w:val="006F48FE"/>
    <w:rsid w:val="00720C80"/>
    <w:rsid w:val="00732EBA"/>
    <w:rsid w:val="007561F9"/>
    <w:rsid w:val="007D1631"/>
    <w:rsid w:val="00800130"/>
    <w:rsid w:val="0084654C"/>
    <w:rsid w:val="00851506"/>
    <w:rsid w:val="00892616"/>
    <w:rsid w:val="008B7FBB"/>
    <w:rsid w:val="009274D6"/>
    <w:rsid w:val="00931342"/>
    <w:rsid w:val="009E02E1"/>
    <w:rsid w:val="00A55723"/>
    <w:rsid w:val="00B23448"/>
    <w:rsid w:val="00B56239"/>
    <w:rsid w:val="00BA706F"/>
    <w:rsid w:val="00BE39D5"/>
    <w:rsid w:val="00C06398"/>
    <w:rsid w:val="00C34FFD"/>
    <w:rsid w:val="00C61450"/>
    <w:rsid w:val="00C662AF"/>
    <w:rsid w:val="00C80F41"/>
    <w:rsid w:val="00CB26C8"/>
    <w:rsid w:val="00E60077"/>
    <w:rsid w:val="00E7747C"/>
    <w:rsid w:val="00EA40B2"/>
    <w:rsid w:val="00EC37C6"/>
    <w:rsid w:val="00EC3EC0"/>
    <w:rsid w:val="00F63020"/>
    <w:rsid w:val="00FA644E"/>
    <w:rsid w:val="00FB6FA5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6C"/>
  </w:style>
  <w:style w:type="paragraph" w:styleId="Footer">
    <w:name w:val="footer"/>
    <w:basedOn w:val="Normal"/>
    <w:link w:val="FooterChar"/>
    <w:uiPriority w:val="99"/>
    <w:semiHidden/>
    <w:unhideWhenUsed/>
    <w:rsid w:val="005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6C"/>
  </w:style>
  <w:style w:type="paragraph" w:styleId="NoSpacing">
    <w:name w:val="No Spacing"/>
    <w:uiPriority w:val="1"/>
    <w:qFormat/>
    <w:rsid w:val="00EC3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A99B-58E7-4E82-9810-FD5BC59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ADC574DB.dotm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mcrich</dc:creator>
  <cp:lastModifiedBy>kdalsop</cp:lastModifiedBy>
  <cp:revision>2</cp:revision>
  <cp:lastPrinted>2012-07-30T19:24:00Z</cp:lastPrinted>
  <dcterms:created xsi:type="dcterms:W3CDTF">2013-08-14T17:53:00Z</dcterms:created>
  <dcterms:modified xsi:type="dcterms:W3CDTF">2013-08-14T17:53:00Z</dcterms:modified>
</cp:coreProperties>
</file>