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D8" w:rsidRDefault="008316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62674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1E" w:rsidRPr="00D82D83" w:rsidRDefault="003E371E" w:rsidP="00D82D83">
                            <w:pPr>
                              <w:spacing w:after="120"/>
                              <w:jc w:val="center"/>
                              <w:rPr>
                                <w:rFonts w:ascii="Nueva Std" w:hAnsi="Nueva Std"/>
                                <w:sz w:val="72"/>
                              </w:rPr>
                            </w:pPr>
                            <w:r w:rsidRPr="00D82D83">
                              <w:rPr>
                                <w:rFonts w:ascii="Nueva Std" w:hAnsi="Nueva Std"/>
                                <w:sz w:val="52"/>
                              </w:rPr>
                              <w:t>President’s Commission on Diversity and Inclusion</w:t>
                            </w:r>
                          </w:p>
                          <w:p w:rsidR="003E371E" w:rsidRDefault="003E371E" w:rsidP="00D82D8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February 7, 2017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ab/>
                              <w:t>1:00-2:30 p</w:t>
                            </w:r>
                            <w:r w:rsidRPr="008B5F65">
                              <w:rPr>
                                <w:rFonts w:ascii="Calibri" w:hAnsi="Calibri"/>
                                <w:sz w:val="32"/>
                              </w:rPr>
                              <w:t>.m.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ab/>
                            </w:r>
                          </w:p>
                          <w:p w:rsidR="003E371E" w:rsidRPr="008B5F65" w:rsidRDefault="003E371E" w:rsidP="00D82D8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103 Humanities and Social Sciences Building </w:t>
                            </w:r>
                          </w:p>
                          <w:p w:rsidR="003E371E" w:rsidRDefault="003E3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0;width:493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" stroked="f">
                <v:textbox>
                  <w:txbxContent>
                    <w:p w:rsidR="003E371E" w:rsidRPr="00D82D83" w:rsidRDefault="003E371E" w:rsidP="00D82D83">
                      <w:pPr>
                        <w:spacing w:after="120"/>
                        <w:jc w:val="center"/>
                        <w:rPr>
                          <w:rFonts w:ascii="Nueva Std" w:hAnsi="Nueva Std"/>
                          <w:sz w:val="72"/>
                        </w:rPr>
                      </w:pPr>
                      <w:r w:rsidRPr="00D82D83">
                        <w:rPr>
                          <w:rFonts w:ascii="Nueva Std" w:hAnsi="Nueva Std"/>
                          <w:sz w:val="52"/>
                        </w:rPr>
                        <w:t>President’s Commission on Diversity and Inclusion</w:t>
                      </w:r>
                    </w:p>
                    <w:p w:rsidR="003E371E" w:rsidRDefault="003E371E" w:rsidP="00D82D83">
                      <w:pPr>
                        <w:spacing w:after="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February 7, 2017</w:t>
                      </w:r>
                      <w:r>
                        <w:rPr>
                          <w:rFonts w:ascii="Calibri" w:hAnsi="Calibri"/>
                          <w:sz w:val="32"/>
                        </w:rPr>
                        <w:tab/>
                        <w:t>1:00-2:30 p</w:t>
                      </w:r>
                      <w:r w:rsidRPr="008B5F65">
                        <w:rPr>
                          <w:rFonts w:ascii="Calibri" w:hAnsi="Calibri"/>
                          <w:sz w:val="32"/>
                        </w:rPr>
                        <w:t>.m.</w:t>
                      </w:r>
                      <w:r>
                        <w:rPr>
                          <w:rFonts w:ascii="Calibri" w:hAnsi="Calibri"/>
                          <w:sz w:val="32"/>
                        </w:rPr>
                        <w:tab/>
                      </w:r>
                    </w:p>
                    <w:p w:rsidR="003E371E" w:rsidRPr="008B5F65" w:rsidRDefault="003E371E" w:rsidP="00D82D83">
                      <w:pPr>
                        <w:spacing w:after="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 xml:space="preserve">103 Humanities and Social Sciences Building </w:t>
                      </w:r>
                    </w:p>
                    <w:p w:rsidR="003E371E" w:rsidRDefault="003E371E"/>
                  </w:txbxContent>
                </v:textbox>
                <w10:wrap type="square" anchorx="margin"/>
              </v:shape>
            </w:pict>
          </mc:Fallback>
        </mc:AlternateContent>
      </w:r>
      <w:r w:rsidR="00D82D8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1807209</wp:posOffset>
                </wp:positionV>
                <wp:extent cx="5596890" cy="6391275"/>
                <wp:effectExtent l="0" t="0" r="2286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1E" w:rsidRDefault="003E371E"/>
                          <w:p w:rsidR="003E371E" w:rsidRPr="00D82D83" w:rsidRDefault="003E371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E371E" w:rsidRDefault="003E371E" w:rsidP="00831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Approval of January 27, 2017 Minutes </w:t>
                            </w:r>
                          </w:p>
                          <w:p w:rsidR="00CA740F" w:rsidRPr="00CA740F" w:rsidRDefault="00CA740F" w:rsidP="00CA7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Review of sub-committee goals and charge</w:t>
                            </w:r>
                          </w:p>
                          <w:p w:rsidR="003E371E" w:rsidRDefault="00CA740F" w:rsidP="00CA7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Brief review</w:t>
                            </w:r>
                            <w:r w:rsidR="00CE74C4">
                              <w:rPr>
                                <w:b/>
                                <w:sz w:val="28"/>
                              </w:rPr>
                              <w:t xml:space="preserve"> of the list of candidates for sub-committee membership</w:t>
                            </w:r>
                          </w:p>
                          <w:p w:rsidR="00CA740F" w:rsidRDefault="00CA740F" w:rsidP="00CA740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E74C4" w:rsidRDefault="00CA740F" w:rsidP="00831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Identifying</w:t>
                            </w:r>
                            <w:r w:rsidR="00CE74C4">
                              <w:rPr>
                                <w:b/>
                                <w:sz w:val="28"/>
                              </w:rPr>
                              <w:t xml:space="preserve"> membership gap</w:t>
                            </w: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="00CE74C4">
                              <w:rPr>
                                <w:b/>
                                <w:sz w:val="28"/>
                              </w:rPr>
                              <w:t xml:space="preserve"> on each sub-committee roster</w:t>
                            </w:r>
                          </w:p>
                          <w:p w:rsidR="00CE74C4" w:rsidRDefault="00CE74C4" w:rsidP="00831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Meeting dates with each sub-committee</w:t>
                            </w:r>
                            <w:r w:rsidR="00CA740F">
                              <w:rPr>
                                <w:b/>
                                <w:sz w:val="28"/>
                              </w:rPr>
                              <w:t>’s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leadership</w:t>
                            </w:r>
                          </w:p>
                          <w:p w:rsidR="003E371E" w:rsidRDefault="00CE74C4" w:rsidP="00CE74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Anticipated next steps</w:t>
                            </w:r>
                          </w:p>
                          <w:p w:rsidR="00CE74C4" w:rsidRPr="00CE74C4" w:rsidRDefault="00CE74C4" w:rsidP="00CE74C4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E371E" w:rsidRDefault="00FC237D" w:rsidP="00831676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Next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Meeting</w:t>
                            </w:r>
                            <w:bookmarkStart w:id="0" w:name="_GoBack"/>
                            <w:bookmarkEnd w:id="0"/>
                            <w:r w:rsidR="003E371E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:rsidR="00CE74C4" w:rsidRDefault="00CE74C4" w:rsidP="00831676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Friday, March 3, 2017 2:30-4:00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Conemaugh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Room, HUB</w:t>
                            </w:r>
                          </w:p>
                          <w:p w:rsidR="003E371E" w:rsidRPr="00831676" w:rsidRDefault="003E371E" w:rsidP="00831676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25pt;margin-top:142.3pt;width:440.7pt;height:50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" strokecolor="white [3212]">
                <v:textbox>
                  <w:txbxContent>
                    <w:p w:rsidR="003E371E" w:rsidRDefault="003E371E"/>
                    <w:p w:rsidR="003E371E" w:rsidRPr="00D82D83" w:rsidRDefault="003E371E">
                      <w:pPr>
                        <w:rPr>
                          <w:sz w:val="28"/>
                        </w:rPr>
                      </w:pPr>
                    </w:p>
                    <w:p w:rsidR="003E371E" w:rsidRDefault="003E371E" w:rsidP="00831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Approval of January 27, 2017 Minutes </w:t>
                      </w:r>
                    </w:p>
                    <w:p w:rsidR="00CA740F" w:rsidRPr="00CA740F" w:rsidRDefault="00CA740F" w:rsidP="00CA7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Review of sub-committee goals and charge</w:t>
                      </w:r>
                    </w:p>
                    <w:p w:rsidR="003E371E" w:rsidRDefault="00CA740F" w:rsidP="00CA7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Brief review</w:t>
                      </w:r>
                      <w:r w:rsidR="00CE74C4">
                        <w:rPr>
                          <w:b/>
                          <w:sz w:val="28"/>
                        </w:rPr>
                        <w:t xml:space="preserve"> of the list of candidates for sub-committee membership</w:t>
                      </w:r>
                    </w:p>
                    <w:p w:rsidR="00CA740F" w:rsidRDefault="00CA740F" w:rsidP="00CA740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CE74C4" w:rsidRDefault="00CA740F" w:rsidP="00831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Identifying</w:t>
                      </w:r>
                      <w:r w:rsidR="00CE74C4">
                        <w:rPr>
                          <w:b/>
                          <w:sz w:val="28"/>
                        </w:rPr>
                        <w:t xml:space="preserve"> membership gap</w:t>
                      </w:r>
                      <w:r>
                        <w:rPr>
                          <w:b/>
                          <w:sz w:val="28"/>
                        </w:rPr>
                        <w:t>s</w:t>
                      </w:r>
                      <w:r w:rsidR="00CE74C4">
                        <w:rPr>
                          <w:b/>
                          <w:sz w:val="28"/>
                        </w:rPr>
                        <w:t xml:space="preserve"> on each sub-committee roster</w:t>
                      </w:r>
                    </w:p>
                    <w:p w:rsidR="00CE74C4" w:rsidRDefault="00CE74C4" w:rsidP="00831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Meeting dates with each sub-committee</w:t>
                      </w:r>
                      <w:r w:rsidR="00CA740F">
                        <w:rPr>
                          <w:b/>
                          <w:sz w:val="28"/>
                        </w:rPr>
                        <w:t>’s</w:t>
                      </w:r>
                      <w:r>
                        <w:rPr>
                          <w:b/>
                          <w:sz w:val="28"/>
                        </w:rPr>
                        <w:t xml:space="preserve"> leadership</w:t>
                      </w:r>
                    </w:p>
                    <w:p w:rsidR="003E371E" w:rsidRDefault="00CE74C4" w:rsidP="00CE74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Anticipated next steps</w:t>
                      </w:r>
                    </w:p>
                    <w:p w:rsidR="00CE74C4" w:rsidRPr="00CE74C4" w:rsidRDefault="00CE74C4" w:rsidP="00CE74C4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3E371E" w:rsidRDefault="00FC237D" w:rsidP="00831676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Next </w:t>
                      </w:r>
                      <w:r>
                        <w:rPr>
                          <w:b/>
                          <w:sz w:val="28"/>
                        </w:rPr>
                        <w:t>Meeting</w:t>
                      </w:r>
                      <w:bookmarkStart w:id="1" w:name="_GoBack"/>
                      <w:bookmarkEnd w:id="1"/>
                      <w:r w:rsidR="003E371E">
                        <w:rPr>
                          <w:b/>
                          <w:sz w:val="28"/>
                        </w:rPr>
                        <w:t xml:space="preserve">: </w:t>
                      </w:r>
                    </w:p>
                    <w:p w:rsidR="00CE74C4" w:rsidRDefault="00CE74C4" w:rsidP="00831676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Friday, March 3, 2017 2:30-4:00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Conemaugh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Room, HUB</w:t>
                      </w:r>
                    </w:p>
                    <w:p w:rsidR="003E371E" w:rsidRPr="00831676" w:rsidRDefault="003E371E" w:rsidP="00831676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D8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542925</wp:posOffset>
                </wp:positionH>
                <wp:positionV relativeFrom="paragraph">
                  <wp:posOffset>1333500</wp:posOffset>
                </wp:positionV>
                <wp:extent cx="5257800" cy="4191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1E" w:rsidRPr="00D82D83" w:rsidRDefault="003E371E" w:rsidP="008B5F6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82D83">
                              <w:rPr>
                                <w:b/>
                                <w:sz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75pt;margin-top:105pt;width:414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" stroked="f">
                <v:textbox>
                  <w:txbxContent>
                    <w:p w:rsidR="003E371E" w:rsidRPr="00D82D83" w:rsidRDefault="003E371E" w:rsidP="008B5F6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82D83">
                        <w:rPr>
                          <w:b/>
                          <w:sz w:val="40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D83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142875</wp:posOffset>
                </wp:positionV>
                <wp:extent cx="6657340" cy="9820275"/>
                <wp:effectExtent l="0" t="0" r="1016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9820275"/>
                          <a:chOff x="1381" y="1033"/>
                          <a:chExt cx="10525" cy="138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41" y="1108"/>
                            <a:ext cx="3612" cy="13788"/>
                            <a:chOff x="1441" y="1108"/>
                            <a:chExt cx="3612" cy="1378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41" y="1108"/>
                              <a:ext cx="3612" cy="13788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3672"/>
                                <a:gd name="T2" fmla="+- 0 14821 1033"/>
                                <a:gd name="T3" fmla="*/ 14821 h 13788"/>
                                <a:gd name="T4" fmla="+- 0 5053 1381"/>
                                <a:gd name="T5" fmla="*/ T4 w 3672"/>
                                <a:gd name="T6" fmla="+- 0 14821 1033"/>
                                <a:gd name="T7" fmla="*/ 14821 h 13788"/>
                                <a:gd name="T8" fmla="+- 0 5053 1381"/>
                                <a:gd name="T9" fmla="*/ T8 w 3672"/>
                                <a:gd name="T10" fmla="+- 0 1033 1033"/>
                                <a:gd name="T11" fmla="*/ 1033 h 13788"/>
                                <a:gd name="T12" fmla="+- 0 1381 1381"/>
                                <a:gd name="T13" fmla="*/ T12 w 3672"/>
                                <a:gd name="T14" fmla="+- 0 1033 1033"/>
                                <a:gd name="T15" fmla="*/ 1033 h 13788"/>
                                <a:gd name="T16" fmla="+- 0 1381 1381"/>
                                <a:gd name="T17" fmla="*/ T16 w 3672"/>
                                <a:gd name="T18" fmla="+- 0 14821 1033"/>
                                <a:gd name="T19" fmla="*/ 14821 h 13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13788">
                                  <a:moveTo>
                                    <a:pt x="0" y="13788"/>
                                  </a:moveTo>
                                  <a:lnTo>
                                    <a:pt x="3672" y="13788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8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81" y="1033"/>
                            <a:ext cx="3672" cy="13788"/>
                            <a:chOff x="1381" y="1033"/>
                            <a:chExt cx="3672" cy="1378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81" y="1033"/>
                              <a:ext cx="3672" cy="13788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3672"/>
                                <a:gd name="T2" fmla="+- 0 14821 1033"/>
                                <a:gd name="T3" fmla="*/ 14821 h 13788"/>
                                <a:gd name="T4" fmla="+- 0 5053 1381"/>
                                <a:gd name="T5" fmla="*/ T4 w 3672"/>
                                <a:gd name="T6" fmla="+- 0 14821 1033"/>
                                <a:gd name="T7" fmla="*/ 14821 h 13788"/>
                                <a:gd name="T8" fmla="+- 0 5053 1381"/>
                                <a:gd name="T9" fmla="*/ T8 w 3672"/>
                                <a:gd name="T10" fmla="+- 0 1033 1033"/>
                                <a:gd name="T11" fmla="*/ 1033 h 13788"/>
                                <a:gd name="T12" fmla="+- 0 1381 1381"/>
                                <a:gd name="T13" fmla="*/ T12 w 3672"/>
                                <a:gd name="T14" fmla="+- 0 1033 1033"/>
                                <a:gd name="T15" fmla="*/ 1033 h 13788"/>
                                <a:gd name="T16" fmla="+- 0 1381 1381"/>
                                <a:gd name="T17" fmla="*/ T16 w 3672"/>
                                <a:gd name="T18" fmla="+- 0 14821 1033"/>
                                <a:gd name="T19" fmla="*/ 14821 h 13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13788">
                                  <a:moveTo>
                                    <a:pt x="0" y="13788"/>
                                  </a:moveTo>
                                  <a:lnTo>
                                    <a:pt x="3672" y="13788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404" y="3932"/>
                            <a:ext cx="8386" cy="516"/>
                            <a:chOff x="3404" y="3932"/>
                            <a:chExt cx="8386" cy="51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404" y="3932"/>
                              <a:ext cx="8386" cy="516"/>
                            </a:xfrm>
                            <a:custGeom>
                              <a:avLst/>
                              <a:gdLst>
                                <a:gd name="T0" fmla="+- 0 11704 3404"/>
                                <a:gd name="T1" fmla="*/ T0 w 8386"/>
                                <a:gd name="T2" fmla="+- 0 3932 3932"/>
                                <a:gd name="T3" fmla="*/ 3932 h 516"/>
                                <a:gd name="T4" fmla="+- 0 3489 3404"/>
                                <a:gd name="T5" fmla="*/ T4 w 8386"/>
                                <a:gd name="T6" fmla="+- 0 3932 3932"/>
                                <a:gd name="T7" fmla="*/ 3932 h 516"/>
                                <a:gd name="T8" fmla="+- 0 3429 3404"/>
                                <a:gd name="T9" fmla="*/ T8 w 8386"/>
                                <a:gd name="T10" fmla="+- 0 3958 3932"/>
                                <a:gd name="T11" fmla="*/ 3958 h 516"/>
                                <a:gd name="T12" fmla="+- 0 3404 3404"/>
                                <a:gd name="T13" fmla="*/ T12 w 8386"/>
                                <a:gd name="T14" fmla="+- 0 4018 3932"/>
                                <a:gd name="T15" fmla="*/ 4018 h 516"/>
                                <a:gd name="T16" fmla="+- 0 3404 3404"/>
                                <a:gd name="T17" fmla="*/ T16 w 8386"/>
                                <a:gd name="T18" fmla="+- 0 4364 3932"/>
                                <a:gd name="T19" fmla="*/ 4364 h 516"/>
                                <a:gd name="T20" fmla="+- 0 3430 3404"/>
                                <a:gd name="T21" fmla="*/ T20 w 8386"/>
                                <a:gd name="T22" fmla="+- 0 4424 3932"/>
                                <a:gd name="T23" fmla="*/ 4424 h 516"/>
                                <a:gd name="T24" fmla="+- 0 3490 3404"/>
                                <a:gd name="T25" fmla="*/ T24 w 8386"/>
                                <a:gd name="T26" fmla="+- 0 4448 3932"/>
                                <a:gd name="T27" fmla="*/ 4448 h 516"/>
                                <a:gd name="T28" fmla="+- 0 11706 3404"/>
                                <a:gd name="T29" fmla="*/ T28 w 8386"/>
                                <a:gd name="T30" fmla="+- 0 4448 3932"/>
                                <a:gd name="T31" fmla="*/ 4448 h 516"/>
                                <a:gd name="T32" fmla="+- 0 11765 3404"/>
                                <a:gd name="T33" fmla="*/ T32 w 8386"/>
                                <a:gd name="T34" fmla="+- 0 4423 3932"/>
                                <a:gd name="T35" fmla="*/ 4423 h 516"/>
                                <a:gd name="T36" fmla="+- 0 11790 3404"/>
                                <a:gd name="T37" fmla="*/ T36 w 8386"/>
                                <a:gd name="T38" fmla="+- 0 4362 3932"/>
                                <a:gd name="T39" fmla="*/ 4362 h 516"/>
                                <a:gd name="T40" fmla="+- 0 11790 3404"/>
                                <a:gd name="T41" fmla="*/ T40 w 8386"/>
                                <a:gd name="T42" fmla="+- 0 4017 3932"/>
                                <a:gd name="T43" fmla="*/ 4017 h 516"/>
                                <a:gd name="T44" fmla="+- 0 11764 3404"/>
                                <a:gd name="T45" fmla="*/ T44 w 8386"/>
                                <a:gd name="T46" fmla="+- 0 3957 3932"/>
                                <a:gd name="T47" fmla="*/ 3957 h 516"/>
                                <a:gd name="T48" fmla="+- 0 11704 3404"/>
                                <a:gd name="T49" fmla="*/ T48 w 8386"/>
                                <a:gd name="T50" fmla="+- 0 3932 3932"/>
                                <a:gd name="T51" fmla="*/ 3932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86" h="516">
                                  <a:moveTo>
                                    <a:pt x="8300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26" y="492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8302" y="516"/>
                                  </a:lnTo>
                                  <a:lnTo>
                                    <a:pt x="8361" y="491"/>
                                  </a:lnTo>
                                  <a:lnTo>
                                    <a:pt x="8386" y="430"/>
                                  </a:lnTo>
                                  <a:lnTo>
                                    <a:pt x="8386" y="85"/>
                                  </a:lnTo>
                                  <a:lnTo>
                                    <a:pt x="8360" y="25"/>
                                  </a:ln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404" y="3932"/>
                            <a:ext cx="8502" cy="693"/>
                            <a:chOff x="3404" y="3932"/>
                            <a:chExt cx="8502" cy="69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404" y="3932"/>
                              <a:ext cx="8502" cy="693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8386"/>
                                <a:gd name="T2" fmla="+- 0 4018 3932"/>
                                <a:gd name="T3" fmla="*/ 4018 h 516"/>
                                <a:gd name="T4" fmla="+- 0 3429 3404"/>
                                <a:gd name="T5" fmla="*/ T4 w 8386"/>
                                <a:gd name="T6" fmla="+- 0 3958 3932"/>
                                <a:gd name="T7" fmla="*/ 3958 h 516"/>
                                <a:gd name="T8" fmla="+- 0 3489 3404"/>
                                <a:gd name="T9" fmla="*/ T8 w 8386"/>
                                <a:gd name="T10" fmla="+- 0 3932 3932"/>
                                <a:gd name="T11" fmla="*/ 3932 h 516"/>
                                <a:gd name="T12" fmla="+- 0 11704 3404"/>
                                <a:gd name="T13" fmla="*/ T12 w 8386"/>
                                <a:gd name="T14" fmla="+- 0 3932 3932"/>
                                <a:gd name="T15" fmla="*/ 3932 h 516"/>
                                <a:gd name="T16" fmla="+- 0 11727 3404"/>
                                <a:gd name="T17" fmla="*/ T16 w 8386"/>
                                <a:gd name="T18" fmla="+- 0 3935 3932"/>
                                <a:gd name="T19" fmla="*/ 3935 h 516"/>
                                <a:gd name="T20" fmla="+- 0 11778 3404"/>
                                <a:gd name="T21" fmla="*/ T20 w 8386"/>
                                <a:gd name="T22" fmla="+- 0 3974 3932"/>
                                <a:gd name="T23" fmla="*/ 3974 h 516"/>
                                <a:gd name="T24" fmla="+- 0 11790 3404"/>
                                <a:gd name="T25" fmla="*/ T24 w 8386"/>
                                <a:gd name="T26" fmla="+- 0 4362 3932"/>
                                <a:gd name="T27" fmla="*/ 4362 h 516"/>
                                <a:gd name="T28" fmla="+- 0 11787 3404"/>
                                <a:gd name="T29" fmla="*/ T28 w 8386"/>
                                <a:gd name="T30" fmla="+- 0 4385 3932"/>
                                <a:gd name="T31" fmla="*/ 4385 h 516"/>
                                <a:gd name="T32" fmla="+- 0 11748 3404"/>
                                <a:gd name="T33" fmla="*/ T32 w 8386"/>
                                <a:gd name="T34" fmla="+- 0 4436 3932"/>
                                <a:gd name="T35" fmla="*/ 4436 h 516"/>
                                <a:gd name="T36" fmla="+- 0 3490 3404"/>
                                <a:gd name="T37" fmla="*/ T36 w 8386"/>
                                <a:gd name="T38" fmla="+- 0 4448 3932"/>
                                <a:gd name="T39" fmla="*/ 4448 h 516"/>
                                <a:gd name="T40" fmla="+- 0 3468 3404"/>
                                <a:gd name="T41" fmla="*/ T40 w 8386"/>
                                <a:gd name="T42" fmla="+- 0 4445 3932"/>
                                <a:gd name="T43" fmla="*/ 4445 h 516"/>
                                <a:gd name="T44" fmla="+- 0 3417 3404"/>
                                <a:gd name="T45" fmla="*/ T44 w 8386"/>
                                <a:gd name="T46" fmla="+- 0 4407 3932"/>
                                <a:gd name="T47" fmla="*/ 4407 h 516"/>
                                <a:gd name="T48" fmla="+- 0 3404 3404"/>
                                <a:gd name="T49" fmla="*/ T48 w 8386"/>
                                <a:gd name="T50" fmla="+- 0 4018 3932"/>
                                <a:gd name="T51" fmla="*/ 4018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86" h="516">
                                  <a:moveTo>
                                    <a:pt x="0" y="86"/>
                                  </a:moveTo>
                                  <a:lnTo>
                                    <a:pt x="25" y="26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300" y="0"/>
                                  </a:lnTo>
                                  <a:lnTo>
                                    <a:pt x="8323" y="3"/>
                                  </a:lnTo>
                                  <a:lnTo>
                                    <a:pt x="8374" y="42"/>
                                  </a:lnTo>
                                  <a:lnTo>
                                    <a:pt x="8386" y="430"/>
                                  </a:lnTo>
                                  <a:lnTo>
                                    <a:pt x="8383" y="453"/>
                                  </a:lnTo>
                                  <a:lnTo>
                                    <a:pt x="8344" y="504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64" y="51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53" y="1921"/>
                            <a:ext cx="9636" cy="1980"/>
                            <a:chOff x="1753" y="1921"/>
                            <a:chExt cx="9636" cy="198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53" y="1921"/>
                              <a:ext cx="9636" cy="1980"/>
                            </a:xfrm>
                            <a:custGeom>
                              <a:avLst/>
                              <a:gdLst>
                                <a:gd name="T0" fmla="+- 0 3303 1753"/>
                                <a:gd name="T1" fmla="*/ T0 w 9636"/>
                                <a:gd name="T2" fmla="+- 0 1921 1921"/>
                                <a:gd name="T3" fmla="*/ 1921 h 1980"/>
                                <a:gd name="T4" fmla="+- 0 3052 1753"/>
                                <a:gd name="T5" fmla="*/ T4 w 9636"/>
                                <a:gd name="T6" fmla="+- 0 1934 1921"/>
                                <a:gd name="T7" fmla="*/ 1934 h 1980"/>
                                <a:gd name="T8" fmla="+- 0 2813 1753"/>
                                <a:gd name="T9" fmla="*/ T8 w 9636"/>
                                <a:gd name="T10" fmla="+- 0 1972 1921"/>
                                <a:gd name="T11" fmla="*/ 1972 h 1980"/>
                                <a:gd name="T12" fmla="+- 0 2591 1753"/>
                                <a:gd name="T13" fmla="*/ T12 w 9636"/>
                                <a:gd name="T14" fmla="+- 0 2032 1921"/>
                                <a:gd name="T15" fmla="*/ 2032 h 1980"/>
                                <a:gd name="T16" fmla="+- 0 2388 1753"/>
                                <a:gd name="T17" fmla="*/ T16 w 9636"/>
                                <a:gd name="T18" fmla="+- 0 2112 1921"/>
                                <a:gd name="T19" fmla="*/ 2112 h 1980"/>
                                <a:gd name="T20" fmla="+- 0 2207 1753"/>
                                <a:gd name="T21" fmla="*/ T20 w 9636"/>
                                <a:gd name="T22" fmla="+- 0 2211 1921"/>
                                <a:gd name="T23" fmla="*/ 2211 h 1980"/>
                                <a:gd name="T24" fmla="+- 0 2052 1753"/>
                                <a:gd name="T25" fmla="*/ T24 w 9636"/>
                                <a:gd name="T26" fmla="+- 0 2327 1921"/>
                                <a:gd name="T27" fmla="*/ 2327 h 1980"/>
                                <a:gd name="T28" fmla="+- 0 1926 1753"/>
                                <a:gd name="T29" fmla="*/ T28 w 9636"/>
                                <a:gd name="T30" fmla="+- 0 2456 1921"/>
                                <a:gd name="T31" fmla="*/ 2456 h 1980"/>
                                <a:gd name="T32" fmla="+- 0 1832 1753"/>
                                <a:gd name="T33" fmla="*/ T32 w 9636"/>
                                <a:gd name="T34" fmla="+- 0 2598 1921"/>
                                <a:gd name="T35" fmla="*/ 2598 h 1980"/>
                                <a:gd name="T36" fmla="+- 0 1773 1753"/>
                                <a:gd name="T37" fmla="*/ T36 w 9636"/>
                                <a:gd name="T38" fmla="+- 0 2751 1921"/>
                                <a:gd name="T39" fmla="*/ 2751 h 1980"/>
                                <a:gd name="T40" fmla="+- 0 1753 1753"/>
                                <a:gd name="T41" fmla="*/ T40 w 9636"/>
                                <a:gd name="T42" fmla="+- 0 2911 1921"/>
                                <a:gd name="T43" fmla="*/ 2911 h 1980"/>
                                <a:gd name="T44" fmla="+- 0 1773 1753"/>
                                <a:gd name="T45" fmla="*/ T44 w 9636"/>
                                <a:gd name="T46" fmla="+- 0 3072 1921"/>
                                <a:gd name="T47" fmla="*/ 3072 h 1980"/>
                                <a:gd name="T48" fmla="+- 0 1832 1753"/>
                                <a:gd name="T49" fmla="*/ T48 w 9636"/>
                                <a:gd name="T50" fmla="+- 0 3224 1921"/>
                                <a:gd name="T51" fmla="*/ 3224 h 1980"/>
                                <a:gd name="T52" fmla="+- 0 1926 1753"/>
                                <a:gd name="T53" fmla="*/ T52 w 9636"/>
                                <a:gd name="T54" fmla="+- 0 3366 1921"/>
                                <a:gd name="T55" fmla="*/ 3366 h 1980"/>
                                <a:gd name="T56" fmla="+- 0 2052 1753"/>
                                <a:gd name="T57" fmla="*/ T56 w 9636"/>
                                <a:gd name="T58" fmla="+- 0 3496 1921"/>
                                <a:gd name="T59" fmla="*/ 3496 h 1980"/>
                                <a:gd name="T60" fmla="+- 0 2207 1753"/>
                                <a:gd name="T61" fmla="*/ T60 w 9636"/>
                                <a:gd name="T62" fmla="+- 0 3611 1921"/>
                                <a:gd name="T63" fmla="*/ 3611 h 1980"/>
                                <a:gd name="T64" fmla="+- 0 2388 1753"/>
                                <a:gd name="T65" fmla="*/ T64 w 9636"/>
                                <a:gd name="T66" fmla="+- 0 3710 1921"/>
                                <a:gd name="T67" fmla="*/ 3710 h 1980"/>
                                <a:gd name="T68" fmla="+- 0 2591 1753"/>
                                <a:gd name="T69" fmla="*/ T68 w 9636"/>
                                <a:gd name="T70" fmla="+- 0 3791 1921"/>
                                <a:gd name="T71" fmla="*/ 3791 h 1980"/>
                                <a:gd name="T72" fmla="+- 0 2813 1753"/>
                                <a:gd name="T73" fmla="*/ T72 w 9636"/>
                                <a:gd name="T74" fmla="+- 0 3851 1921"/>
                                <a:gd name="T75" fmla="*/ 3851 h 1980"/>
                                <a:gd name="T76" fmla="+- 0 3052 1753"/>
                                <a:gd name="T77" fmla="*/ T76 w 9636"/>
                                <a:gd name="T78" fmla="+- 0 3888 1921"/>
                                <a:gd name="T79" fmla="*/ 3888 h 1980"/>
                                <a:gd name="T80" fmla="+- 0 3303 1753"/>
                                <a:gd name="T81" fmla="*/ T80 w 9636"/>
                                <a:gd name="T82" fmla="+- 0 3901 1921"/>
                                <a:gd name="T83" fmla="*/ 3901 h 1980"/>
                                <a:gd name="T84" fmla="+- 0 9966 1753"/>
                                <a:gd name="T85" fmla="*/ T84 w 9636"/>
                                <a:gd name="T86" fmla="+- 0 3898 1921"/>
                                <a:gd name="T87" fmla="*/ 3898 h 1980"/>
                                <a:gd name="T88" fmla="+- 0 10212 1753"/>
                                <a:gd name="T89" fmla="*/ T88 w 9636"/>
                                <a:gd name="T90" fmla="+- 0 3872 1921"/>
                                <a:gd name="T91" fmla="*/ 3872 h 1980"/>
                                <a:gd name="T92" fmla="+- 0 10442 1753"/>
                                <a:gd name="T93" fmla="*/ T92 w 9636"/>
                                <a:gd name="T94" fmla="+- 0 3823 1921"/>
                                <a:gd name="T95" fmla="*/ 3823 h 1980"/>
                                <a:gd name="T96" fmla="+- 0 10656 1753"/>
                                <a:gd name="T97" fmla="*/ T96 w 9636"/>
                                <a:gd name="T98" fmla="+- 0 3753 1921"/>
                                <a:gd name="T99" fmla="*/ 3753 h 1980"/>
                                <a:gd name="T100" fmla="+- 0 10848 1753"/>
                                <a:gd name="T101" fmla="*/ T100 w 9636"/>
                                <a:gd name="T102" fmla="+- 0 3663 1921"/>
                                <a:gd name="T103" fmla="*/ 3663 h 1980"/>
                                <a:gd name="T104" fmla="+- 0 11016 1753"/>
                                <a:gd name="T105" fmla="*/ T104 w 9636"/>
                                <a:gd name="T106" fmla="+- 0 3555 1921"/>
                                <a:gd name="T107" fmla="*/ 3555 h 1980"/>
                                <a:gd name="T108" fmla="+- 0 11157 1753"/>
                                <a:gd name="T109" fmla="*/ T108 w 9636"/>
                                <a:gd name="T110" fmla="+- 0 3433 1921"/>
                                <a:gd name="T111" fmla="*/ 3433 h 1980"/>
                                <a:gd name="T112" fmla="+- 0 11267 1753"/>
                                <a:gd name="T113" fmla="*/ T112 w 9636"/>
                                <a:gd name="T114" fmla="+- 0 3297 1921"/>
                                <a:gd name="T115" fmla="*/ 3297 h 1980"/>
                                <a:gd name="T116" fmla="+- 0 11344 1753"/>
                                <a:gd name="T117" fmla="*/ T116 w 9636"/>
                                <a:gd name="T118" fmla="+- 0 3149 1921"/>
                                <a:gd name="T119" fmla="*/ 3149 h 1980"/>
                                <a:gd name="T120" fmla="+- 0 11384 1753"/>
                                <a:gd name="T121" fmla="*/ T120 w 9636"/>
                                <a:gd name="T122" fmla="+- 0 2992 1921"/>
                                <a:gd name="T123" fmla="*/ 2992 h 1980"/>
                                <a:gd name="T124" fmla="+- 0 11384 1753"/>
                                <a:gd name="T125" fmla="*/ T124 w 9636"/>
                                <a:gd name="T126" fmla="+- 0 2830 1921"/>
                                <a:gd name="T127" fmla="*/ 2830 h 1980"/>
                                <a:gd name="T128" fmla="+- 0 11344 1753"/>
                                <a:gd name="T129" fmla="*/ T128 w 9636"/>
                                <a:gd name="T130" fmla="+- 0 2673 1921"/>
                                <a:gd name="T131" fmla="*/ 2673 h 1980"/>
                                <a:gd name="T132" fmla="+- 0 11267 1753"/>
                                <a:gd name="T133" fmla="*/ T132 w 9636"/>
                                <a:gd name="T134" fmla="+- 0 2526 1921"/>
                                <a:gd name="T135" fmla="*/ 2526 h 1980"/>
                                <a:gd name="T136" fmla="+- 0 11157 1753"/>
                                <a:gd name="T137" fmla="*/ T136 w 9636"/>
                                <a:gd name="T138" fmla="+- 0 2390 1921"/>
                                <a:gd name="T139" fmla="*/ 2390 h 1980"/>
                                <a:gd name="T140" fmla="+- 0 11016 1753"/>
                                <a:gd name="T141" fmla="*/ T140 w 9636"/>
                                <a:gd name="T142" fmla="+- 0 2267 1921"/>
                                <a:gd name="T143" fmla="*/ 2267 h 1980"/>
                                <a:gd name="T144" fmla="+- 0 10848 1753"/>
                                <a:gd name="T145" fmla="*/ T144 w 9636"/>
                                <a:gd name="T146" fmla="+- 0 2159 1921"/>
                                <a:gd name="T147" fmla="*/ 2159 h 1980"/>
                                <a:gd name="T148" fmla="+- 0 10656 1753"/>
                                <a:gd name="T149" fmla="*/ T148 w 9636"/>
                                <a:gd name="T150" fmla="+- 0 2070 1921"/>
                                <a:gd name="T151" fmla="*/ 2070 h 1980"/>
                                <a:gd name="T152" fmla="+- 0 10442 1753"/>
                                <a:gd name="T153" fmla="*/ T152 w 9636"/>
                                <a:gd name="T154" fmla="+- 0 1999 1921"/>
                                <a:gd name="T155" fmla="*/ 1999 h 1980"/>
                                <a:gd name="T156" fmla="+- 0 10212 1753"/>
                                <a:gd name="T157" fmla="*/ T156 w 9636"/>
                                <a:gd name="T158" fmla="+- 0 1950 1921"/>
                                <a:gd name="T159" fmla="*/ 1950 h 1980"/>
                                <a:gd name="T160" fmla="+- 0 9966 1753"/>
                                <a:gd name="T161" fmla="*/ T160 w 9636"/>
                                <a:gd name="T162" fmla="+- 0 1924 1921"/>
                                <a:gd name="T163" fmla="*/ 192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636" h="1980">
                                  <a:moveTo>
                                    <a:pt x="8086" y="0"/>
                                  </a:moveTo>
                                  <a:lnTo>
                                    <a:pt x="1550" y="0"/>
                                  </a:lnTo>
                                  <a:lnTo>
                                    <a:pt x="1423" y="3"/>
                                  </a:lnTo>
                                  <a:lnTo>
                                    <a:pt x="1299" y="13"/>
                                  </a:lnTo>
                                  <a:lnTo>
                                    <a:pt x="1178" y="29"/>
                                  </a:lnTo>
                                  <a:lnTo>
                                    <a:pt x="1060" y="51"/>
                                  </a:lnTo>
                                  <a:lnTo>
                                    <a:pt x="947" y="78"/>
                                  </a:lnTo>
                                  <a:lnTo>
                                    <a:pt x="838" y="111"/>
                                  </a:lnTo>
                                  <a:lnTo>
                                    <a:pt x="734" y="149"/>
                                  </a:lnTo>
                                  <a:lnTo>
                                    <a:pt x="635" y="191"/>
                                  </a:lnTo>
                                  <a:lnTo>
                                    <a:pt x="542" y="238"/>
                                  </a:lnTo>
                                  <a:lnTo>
                                    <a:pt x="454" y="290"/>
                                  </a:lnTo>
                                  <a:lnTo>
                                    <a:pt x="373" y="346"/>
                                  </a:lnTo>
                                  <a:lnTo>
                                    <a:pt x="299" y="406"/>
                                  </a:lnTo>
                                  <a:lnTo>
                                    <a:pt x="232" y="469"/>
                                  </a:lnTo>
                                  <a:lnTo>
                                    <a:pt x="173" y="535"/>
                                  </a:lnTo>
                                  <a:lnTo>
                                    <a:pt x="122" y="605"/>
                                  </a:lnTo>
                                  <a:lnTo>
                                    <a:pt x="79" y="677"/>
                                  </a:lnTo>
                                  <a:lnTo>
                                    <a:pt x="45" y="752"/>
                                  </a:lnTo>
                                  <a:lnTo>
                                    <a:pt x="20" y="830"/>
                                  </a:lnTo>
                                  <a:lnTo>
                                    <a:pt x="5" y="909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20" y="1151"/>
                                  </a:lnTo>
                                  <a:lnTo>
                                    <a:pt x="45" y="1228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122" y="1376"/>
                                  </a:lnTo>
                                  <a:lnTo>
                                    <a:pt x="173" y="1445"/>
                                  </a:lnTo>
                                  <a:lnTo>
                                    <a:pt x="232" y="1512"/>
                                  </a:lnTo>
                                  <a:lnTo>
                                    <a:pt x="299" y="1575"/>
                                  </a:lnTo>
                                  <a:lnTo>
                                    <a:pt x="373" y="1634"/>
                                  </a:lnTo>
                                  <a:lnTo>
                                    <a:pt x="454" y="1690"/>
                                  </a:lnTo>
                                  <a:lnTo>
                                    <a:pt x="542" y="1742"/>
                                  </a:lnTo>
                                  <a:lnTo>
                                    <a:pt x="635" y="1789"/>
                                  </a:lnTo>
                                  <a:lnTo>
                                    <a:pt x="734" y="1832"/>
                                  </a:lnTo>
                                  <a:lnTo>
                                    <a:pt x="838" y="1870"/>
                                  </a:lnTo>
                                  <a:lnTo>
                                    <a:pt x="947" y="1902"/>
                                  </a:lnTo>
                                  <a:lnTo>
                                    <a:pt x="1060" y="1930"/>
                                  </a:lnTo>
                                  <a:lnTo>
                                    <a:pt x="1178" y="1951"/>
                                  </a:lnTo>
                                  <a:lnTo>
                                    <a:pt x="1299" y="1967"/>
                                  </a:lnTo>
                                  <a:lnTo>
                                    <a:pt x="1423" y="1977"/>
                                  </a:lnTo>
                                  <a:lnTo>
                                    <a:pt x="1550" y="1980"/>
                                  </a:lnTo>
                                  <a:lnTo>
                                    <a:pt x="8086" y="1980"/>
                                  </a:lnTo>
                                  <a:lnTo>
                                    <a:pt x="8213" y="1977"/>
                                  </a:lnTo>
                                  <a:lnTo>
                                    <a:pt x="8337" y="1967"/>
                                  </a:lnTo>
                                  <a:lnTo>
                                    <a:pt x="8459" y="1951"/>
                                  </a:lnTo>
                                  <a:lnTo>
                                    <a:pt x="8576" y="1930"/>
                                  </a:lnTo>
                                  <a:lnTo>
                                    <a:pt x="8689" y="1902"/>
                                  </a:lnTo>
                                  <a:lnTo>
                                    <a:pt x="8798" y="1870"/>
                                  </a:lnTo>
                                  <a:lnTo>
                                    <a:pt x="8903" y="1832"/>
                                  </a:lnTo>
                                  <a:lnTo>
                                    <a:pt x="9002" y="1789"/>
                                  </a:lnTo>
                                  <a:lnTo>
                                    <a:pt x="9095" y="1742"/>
                                  </a:lnTo>
                                  <a:lnTo>
                                    <a:pt x="9182" y="1690"/>
                                  </a:lnTo>
                                  <a:lnTo>
                                    <a:pt x="9263" y="1634"/>
                                  </a:lnTo>
                                  <a:lnTo>
                                    <a:pt x="9337" y="1575"/>
                                  </a:lnTo>
                                  <a:lnTo>
                                    <a:pt x="9404" y="1512"/>
                                  </a:lnTo>
                                  <a:lnTo>
                                    <a:pt x="9463" y="1445"/>
                                  </a:lnTo>
                                  <a:lnTo>
                                    <a:pt x="9514" y="1376"/>
                                  </a:lnTo>
                                  <a:lnTo>
                                    <a:pt x="9557" y="1303"/>
                                  </a:lnTo>
                                  <a:lnTo>
                                    <a:pt x="9591" y="1228"/>
                                  </a:lnTo>
                                  <a:lnTo>
                                    <a:pt x="9616" y="1151"/>
                                  </a:lnTo>
                                  <a:lnTo>
                                    <a:pt x="9631" y="1071"/>
                                  </a:lnTo>
                                  <a:lnTo>
                                    <a:pt x="9636" y="990"/>
                                  </a:lnTo>
                                  <a:lnTo>
                                    <a:pt x="9631" y="909"/>
                                  </a:lnTo>
                                  <a:lnTo>
                                    <a:pt x="9616" y="830"/>
                                  </a:lnTo>
                                  <a:lnTo>
                                    <a:pt x="9591" y="752"/>
                                  </a:lnTo>
                                  <a:lnTo>
                                    <a:pt x="9557" y="677"/>
                                  </a:lnTo>
                                  <a:lnTo>
                                    <a:pt x="9514" y="605"/>
                                  </a:lnTo>
                                  <a:lnTo>
                                    <a:pt x="9463" y="535"/>
                                  </a:lnTo>
                                  <a:lnTo>
                                    <a:pt x="9404" y="469"/>
                                  </a:lnTo>
                                  <a:lnTo>
                                    <a:pt x="9337" y="406"/>
                                  </a:lnTo>
                                  <a:lnTo>
                                    <a:pt x="9263" y="346"/>
                                  </a:lnTo>
                                  <a:lnTo>
                                    <a:pt x="9182" y="290"/>
                                  </a:lnTo>
                                  <a:lnTo>
                                    <a:pt x="9095" y="238"/>
                                  </a:lnTo>
                                  <a:lnTo>
                                    <a:pt x="9002" y="191"/>
                                  </a:lnTo>
                                  <a:lnTo>
                                    <a:pt x="8903" y="149"/>
                                  </a:lnTo>
                                  <a:lnTo>
                                    <a:pt x="8798" y="111"/>
                                  </a:lnTo>
                                  <a:lnTo>
                                    <a:pt x="8689" y="78"/>
                                  </a:lnTo>
                                  <a:lnTo>
                                    <a:pt x="8576" y="51"/>
                                  </a:lnTo>
                                  <a:lnTo>
                                    <a:pt x="8459" y="29"/>
                                  </a:lnTo>
                                  <a:lnTo>
                                    <a:pt x="8337" y="13"/>
                                  </a:lnTo>
                                  <a:lnTo>
                                    <a:pt x="8213" y="3"/>
                                  </a:lnTo>
                                  <a:lnTo>
                                    <a:pt x="80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53" y="1921"/>
                            <a:ext cx="9636" cy="1980"/>
                            <a:chOff x="1753" y="1921"/>
                            <a:chExt cx="9636" cy="198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53" y="1921"/>
                              <a:ext cx="9636" cy="1980"/>
                            </a:xfrm>
                            <a:custGeom>
                              <a:avLst/>
                              <a:gdLst>
                                <a:gd name="T0" fmla="+- 0 9839 1753"/>
                                <a:gd name="T1" fmla="*/ T0 w 9636"/>
                                <a:gd name="T2" fmla="+- 0 1921 1921"/>
                                <a:gd name="T3" fmla="*/ 1921 h 1980"/>
                                <a:gd name="T4" fmla="+- 0 10090 1753"/>
                                <a:gd name="T5" fmla="*/ T4 w 9636"/>
                                <a:gd name="T6" fmla="+- 0 1934 1921"/>
                                <a:gd name="T7" fmla="*/ 1934 h 1980"/>
                                <a:gd name="T8" fmla="+- 0 10329 1753"/>
                                <a:gd name="T9" fmla="*/ T8 w 9636"/>
                                <a:gd name="T10" fmla="+- 0 1972 1921"/>
                                <a:gd name="T11" fmla="*/ 1972 h 1980"/>
                                <a:gd name="T12" fmla="+- 0 10551 1753"/>
                                <a:gd name="T13" fmla="*/ T12 w 9636"/>
                                <a:gd name="T14" fmla="+- 0 2032 1921"/>
                                <a:gd name="T15" fmla="*/ 2032 h 1980"/>
                                <a:gd name="T16" fmla="+- 0 10755 1753"/>
                                <a:gd name="T17" fmla="*/ T16 w 9636"/>
                                <a:gd name="T18" fmla="+- 0 2112 1921"/>
                                <a:gd name="T19" fmla="*/ 2112 h 1980"/>
                                <a:gd name="T20" fmla="+- 0 10935 1753"/>
                                <a:gd name="T21" fmla="*/ T20 w 9636"/>
                                <a:gd name="T22" fmla="+- 0 2211 1921"/>
                                <a:gd name="T23" fmla="*/ 2211 h 1980"/>
                                <a:gd name="T24" fmla="+- 0 11090 1753"/>
                                <a:gd name="T25" fmla="*/ T24 w 9636"/>
                                <a:gd name="T26" fmla="+- 0 2327 1921"/>
                                <a:gd name="T27" fmla="*/ 2327 h 1980"/>
                                <a:gd name="T28" fmla="+- 0 11216 1753"/>
                                <a:gd name="T29" fmla="*/ T28 w 9636"/>
                                <a:gd name="T30" fmla="+- 0 2456 1921"/>
                                <a:gd name="T31" fmla="*/ 2456 h 1980"/>
                                <a:gd name="T32" fmla="+- 0 11310 1753"/>
                                <a:gd name="T33" fmla="*/ T32 w 9636"/>
                                <a:gd name="T34" fmla="+- 0 2598 1921"/>
                                <a:gd name="T35" fmla="*/ 2598 h 1980"/>
                                <a:gd name="T36" fmla="+- 0 11369 1753"/>
                                <a:gd name="T37" fmla="*/ T36 w 9636"/>
                                <a:gd name="T38" fmla="+- 0 2751 1921"/>
                                <a:gd name="T39" fmla="*/ 2751 h 1980"/>
                                <a:gd name="T40" fmla="+- 0 11389 1753"/>
                                <a:gd name="T41" fmla="*/ T40 w 9636"/>
                                <a:gd name="T42" fmla="+- 0 2911 1921"/>
                                <a:gd name="T43" fmla="*/ 2911 h 1980"/>
                                <a:gd name="T44" fmla="+- 0 11369 1753"/>
                                <a:gd name="T45" fmla="*/ T44 w 9636"/>
                                <a:gd name="T46" fmla="+- 0 3072 1921"/>
                                <a:gd name="T47" fmla="*/ 3072 h 1980"/>
                                <a:gd name="T48" fmla="+- 0 11310 1753"/>
                                <a:gd name="T49" fmla="*/ T48 w 9636"/>
                                <a:gd name="T50" fmla="+- 0 3224 1921"/>
                                <a:gd name="T51" fmla="*/ 3224 h 1980"/>
                                <a:gd name="T52" fmla="+- 0 11216 1753"/>
                                <a:gd name="T53" fmla="*/ T52 w 9636"/>
                                <a:gd name="T54" fmla="+- 0 3366 1921"/>
                                <a:gd name="T55" fmla="*/ 3366 h 1980"/>
                                <a:gd name="T56" fmla="+- 0 11090 1753"/>
                                <a:gd name="T57" fmla="*/ T56 w 9636"/>
                                <a:gd name="T58" fmla="+- 0 3496 1921"/>
                                <a:gd name="T59" fmla="*/ 3496 h 1980"/>
                                <a:gd name="T60" fmla="+- 0 10935 1753"/>
                                <a:gd name="T61" fmla="*/ T60 w 9636"/>
                                <a:gd name="T62" fmla="+- 0 3611 1921"/>
                                <a:gd name="T63" fmla="*/ 3611 h 1980"/>
                                <a:gd name="T64" fmla="+- 0 10755 1753"/>
                                <a:gd name="T65" fmla="*/ T64 w 9636"/>
                                <a:gd name="T66" fmla="+- 0 3710 1921"/>
                                <a:gd name="T67" fmla="*/ 3710 h 1980"/>
                                <a:gd name="T68" fmla="+- 0 10551 1753"/>
                                <a:gd name="T69" fmla="*/ T68 w 9636"/>
                                <a:gd name="T70" fmla="+- 0 3791 1921"/>
                                <a:gd name="T71" fmla="*/ 3791 h 1980"/>
                                <a:gd name="T72" fmla="+- 0 10329 1753"/>
                                <a:gd name="T73" fmla="*/ T72 w 9636"/>
                                <a:gd name="T74" fmla="+- 0 3851 1921"/>
                                <a:gd name="T75" fmla="*/ 3851 h 1980"/>
                                <a:gd name="T76" fmla="+- 0 10090 1753"/>
                                <a:gd name="T77" fmla="*/ T76 w 9636"/>
                                <a:gd name="T78" fmla="+- 0 3888 1921"/>
                                <a:gd name="T79" fmla="*/ 3888 h 1980"/>
                                <a:gd name="T80" fmla="+- 0 9839 1753"/>
                                <a:gd name="T81" fmla="*/ T80 w 9636"/>
                                <a:gd name="T82" fmla="+- 0 3901 1921"/>
                                <a:gd name="T83" fmla="*/ 3901 h 1980"/>
                                <a:gd name="T84" fmla="+- 0 3176 1753"/>
                                <a:gd name="T85" fmla="*/ T84 w 9636"/>
                                <a:gd name="T86" fmla="+- 0 3898 1921"/>
                                <a:gd name="T87" fmla="*/ 3898 h 1980"/>
                                <a:gd name="T88" fmla="+- 0 2931 1753"/>
                                <a:gd name="T89" fmla="*/ T88 w 9636"/>
                                <a:gd name="T90" fmla="+- 0 3872 1921"/>
                                <a:gd name="T91" fmla="*/ 3872 h 1980"/>
                                <a:gd name="T92" fmla="+- 0 2700 1753"/>
                                <a:gd name="T93" fmla="*/ T92 w 9636"/>
                                <a:gd name="T94" fmla="+- 0 3823 1921"/>
                                <a:gd name="T95" fmla="*/ 3823 h 1980"/>
                                <a:gd name="T96" fmla="+- 0 2487 1753"/>
                                <a:gd name="T97" fmla="*/ T96 w 9636"/>
                                <a:gd name="T98" fmla="+- 0 3753 1921"/>
                                <a:gd name="T99" fmla="*/ 3753 h 1980"/>
                                <a:gd name="T100" fmla="+- 0 2295 1753"/>
                                <a:gd name="T101" fmla="*/ T100 w 9636"/>
                                <a:gd name="T102" fmla="+- 0 3663 1921"/>
                                <a:gd name="T103" fmla="*/ 3663 h 1980"/>
                                <a:gd name="T104" fmla="+- 0 2126 1753"/>
                                <a:gd name="T105" fmla="*/ T104 w 9636"/>
                                <a:gd name="T106" fmla="+- 0 3555 1921"/>
                                <a:gd name="T107" fmla="*/ 3555 h 1980"/>
                                <a:gd name="T108" fmla="+- 0 1985 1753"/>
                                <a:gd name="T109" fmla="*/ T108 w 9636"/>
                                <a:gd name="T110" fmla="+- 0 3433 1921"/>
                                <a:gd name="T111" fmla="*/ 3433 h 1980"/>
                                <a:gd name="T112" fmla="+- 0 1875 1753"/>
                                <a:gd name="T113" fmla="*/ T112 w 9636"/>
                                <a:gd name="T114" fmla="+- 0 3297 1921"/>
                                <a:gd name="T115" fmla="*/ 3297 h 1980"/>
                                <a:gd name="T116" fmla="+- 0 1798 1753"/>
                                <a:gd name="T117" fmla="*/ T116 w 9636"/>
                                <a:gd name="T118" fmla="+- 0 3149 1921"/>
                                <a:gd name="T119" fmla="*/ 3149 h 1980"/>
                                <a:gd name="T120" fmla="+- 0 1758 1753"/>
                                <a:gd name="T121" fmla="*/ T120 w 9636"/>
                                <a:gd name="T122" fmla="+- 0 2992 1921"/>
                                <a:gd name="T123" fmla="*/ 2992 h 1980"/>
                                <a:gd name="T124" fmla="+- 0 1758 1753"/>
                                <a:gd name="T125" fmla="*/ T124 w 9636"/>
                                <a:gd name="T126" fmla="+- 0 2830 1921"/>
                                <a:gd name="T127" fmla="*/ 2830 h 1980"/>
                                <a:gd name="T128" fmla="+- 0 1798 1753"/>
                                <a:gd name="T129" fmla="*/ T128 w 9636"/>
                                <a:gd name="T130" fmla="+- 0 2673 1921"/>
                                <a:gd name="T131" fmla="*/ 2673 h 1980"/>
                                <a:gd name="T132" fmla="+- 0 1875 1753"/>
                                <a:gd name="T133" fmla="*/ T132 w 9636"/>
                                <a:gd name="T134" fmla="+- 0 2526 1921"/>
                                <a:gd name="T135" fmla="*/ 2526 h 1980"/>
                                <a:gd name="T136" fmla="+- 0 1985 1753"/>
                                <a:gd name="T137" fmla="*/ T136 w 9636"/>
                                <a:gd name="T138" fmla="+- 0 2390 1921"/>
                                <a:gd name="T139" fmla="*/ 2390 h 1980"/>
                                <a:gd name="T140" fmla="+- 0 2126 1753"/>
                                <a:gd name="T141" fmla="*/ T140 w 9636"/>
                                <a:gd name="T142" fmla="+- 0 2267 1921"/>
                                <a:gd name="T143" fmla="*/ 2267 h 1980"/>
                                <a:gd name="T144" fmla="+- 0 2295 1753"/>
                                <a:gd name="T145" fmla="*/ T144 w 9636"/>
                                <a:gd name="T146" fmla="+- 0 2159 1921"/>
                                <a:gd name="T147" fmla="*/ 2159 h 1980"/>
                                <a:gd name="T148" fmla="+- 0 2487 1753"/>
                                <a:gd name="T149" fmla="*/ T148 w 9636"/>
                                <a:gd name="T150" fmla="+- 0 2070 1921"/>
                                <a:gd name="T151" fmla="*/ 2070 h 1980"/>
                                <a:gd name="T152" fmla="+- 0 2700 1753"/>
                                <a:gd name="T153" fmla="*/ T152 w 9636"/>
                                <a:gd name="T154" fmla="+- 0 1999 1921"/>
                                <a:gd name="T155" fmla="*/ 1999 h 1980"/>
                                <a:gd name="T156" fmla="+- 0 2931 1753"/>
                                <a:gd name="T157" fmla="*/ T156 w 9636"/>
                                <a:gd name="T158" fmla="+- 0 1950 1921"/>
                                <a:gd name="T159" fmla="*/ 1950 h 1980"/>
                                <a:gd name="T160" fmla="+- 0 3176 1753"/>
                                <a:gd name="T161" fmla="*/ T160 w 9636"/>
                                <a:gd name="T162" fmla="+- 0 1924 1921"/>
                                <a:gd name="T163" fmla="*/ 192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636" h="1980">
                                  <a:moveTo>
                                    <a:pt x="1550" y="0"/>
                                  </a:moveTo>
                                  <a:lnTo>
                                    <a:pt x="8086" y="0"/>
                                  </a:lnTo>
                                  <a:lnTo>
                                    <a:pt x="8213" y="3"/>
                                  </a:lnTo>
                                  <a:lnTo>
                                    <a:pt x="8337" y="13"/>
                                  </a:lnTo>
                                  <a:lnTo>
                                    <a:pt x="8459" y="29"/>
                                  </a:lnTo>
                                  <a:lnTo>
                                    <a:pt x="8576" y="51"/>
                                  </a:lnTo>
                                  <a:lnTo>
                                    <a:pt x="8689" y="78"/>
                                  </a:lnTo>
                                  <a:lnTo>
                                    <a:pt x="8798" y="111"/>
                                  </a:lnTo>
                                  <a:lnTo>
                                    <a:pt x="8903" y="149"/>
                                  </a:lnTo>
                                  <a:lnTo>
                                    <a:pt x="9002" y="191"/>
                                  </a:lnTo>
                                  <a:lnTo>
                                    <a:pt x="9095" y="238"/>
                                  </a:lnTo>
                                  <a:lnTo>
                                    <a:pt x="9182" y="290"/>
                                  </a:lnTo>
                                  <a:lnTo>
                                    <a:pt x="9263" y="346"/>
                                  </a:lnTo>
                                  <a:lnTo>
                                    <a:pt x="9337" y="406"/>
                                  </a:lnTo>
                                  <a:lnTo>
                                    <a:pt x="9404" y="469"/>
                                  </a:lnTo>
                                  <a:lnTo>
                                    <a:pt x="9463" y="535"/>
                                  </a:lnTo>
                                  <a:lnTo>
                                    <a:pt x="9514" y="605"/>
                                  </a:lnTo>
                                  <a:lnTo>
                                    <a:pt x="9557" y="677"/>
                                  </a:lnTo>
                                  <a:lnTo>
                                    <a:pt x="9591" y="752"/>
                                  </a:lnTo>
                                  <a:lnTo>
                                    <a:pt x="9616" y="830"/>
                                  </a:lnTo>
                                  <a:lnTo>
                                    <a:pt x="9631" y="909"/>
                                  </a:lnTo>
                                  <a:lnTo>
                                    <a:pt x="9636" y="990"/>
                                  </a:lnTo>
                                  <a:lnTo>
                                    <a:pt x="9631" y="1071"/>
                                  </a:lnTo>
                                  <a:lnTo>
                                    <a:pt x="9616" y="1151"/>
                                  </a:lnTo>
                                  <a:lnTo>
                                    <a:pt x="9591" y="1228"/>
                                  </a:lnTo>
                                  <a:lnTo>
                                    <a:pt x="9557" y="1303"/>
                                  </a:lnTo>
                                  <a:lnTo>
                                    <a:pt x="9514" y="1376"/>
                                  </a:lnTo>
                                  <a:lnTo>
                                    <a:pt x="9463" y="1445"/>
                                  </a:lnTo>
                                  <a:lnTo>
                                    <a:pt x="9404" y="1512"/>
                                  </a:lnTo>
                                  <a:lnTo>
                                    <a:pt x="9337" y="1575"/>
                                  </a:lnTo>
                                  <a:lnTo>
                                    <a:pt x="9263" y="1634"/>
                                  </a:lnTo>
                                  <a:lnTo>
                                    <a:pt x="9182" y="1690"/>
                                  </a:lnTo>
                                  <a:lnTo>
                                    <a:pt x="9095" y="1742"/>
                                  </a:lnTo>
                                  <a:lnTo>
                                    <a:pt x="9002" y="1789"/>
                                  </a:lnTo>
                                  <a:lnTo>
                                    <a:pt x="8903" y="1832"/>
                                  </a:lnTo>
                                  <a:lnTo>
                                    <a:pt x="8798" y="1870"/>
                                  </a:lnTo>
                                  <a:lnTo>
                                    <a:pt x="8689" y="1902"/>
                                  </a:lnTo>
                                  <a:lnTo>
                                    <a:pt x="8576" y="1930"/>
                                  </a:lnTo>
                                  <a:lnTo>
                                    <a:pt x="8459" y="1951"/>
                                  </a:lnTo>
                                  <a:lnTo>
                                    <a:pt x="8337" y="1967"/>
                                  </a:lnTo>
                                  <a:lnTo>
                                    <a:pt x="8213" y="1977"/>
                                  </a:lnTo>
                                  <a:lnTo>
                                    <a:pt x="8086" y="1980"/>
                                  </a:lnTo>
                                  <a:lnTo>
                                    <a:pt x="1550" y="1980"/>
                                  </a:lnTo>
                                  <a:lnTo>
                                    <a:pt x="1423" y="1977"/>
                                  </a:lnTo>
                                  <a:lnTo>
                                    <a:pt x="1299" y="1967"/>
                                  </a:lnTo>
                                  <a:lnTo>
                                    <a:pt x="1178" y="1951"/>
                                  </a:lnTo>
                                  <a:lnTo>
                                    <a:pt x="1060" y="1930"/>
                                  </a:lnTo>
                                  <a:lnTo>
                                    <a:pt x="947" y="1902"/>
                                  </a:lnTo>
                                  <a:lnTo>
                                    <a:pt x="838" y="1870"/>
                                  </a:lnTo>
                                  <a:lnTo>
                                    <a:pt x="734" y="1832"/>
                                  </a:lnTo>
                                  <a:lnTo>
                                    <a:pt x="635" y="1789"/>
                                  </a:lnTo>
                                  <a:lnTo>
                                    <a:pt x="542" y="1742"/>
                                  </a:lnTo>
                                  <a:lnTo>
                                    <a:pt x="454" y="1690"/>
                                  </a:lnTo>
                                  <a:lnTo>
                                    <a:pt x="373" y="1634"/>
                                  </a:lnTo>
                                  <a:lnTo>
                                    <a:pt x="299" y="1575"/>
                                  </a:lnTo>
                                  <a:lnTo>
                                    <a:pt x="232" y="1512"/>
                                  </a:lnTo>
                                  <a:lnTo>
                                    <a:pt x="173" y="1445"/>
                                  </a:lnTo>
                                  <a:lnTo>
                                    <a:pt x="122" y="1376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45" y="1228"/>
                                  </a:lnTo>
                                  <a:lnTo>
                                    <a:pt x="20" y="1151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909"/>
                                  </a:lnTo>
                                  <a:lnTo>
                                    <a:pt x="20" y="830"/>
                                  </a:lnTo>
                                  <a:lnTo>
                                    <a:pt x="45" y="752"/>
                                  </a:lnTo>
                                  <a:lnTo>
                                    <a:pt x="79" y="677"/>
                                  </a:lnTo>
                                  <a:lnTo>
                                    <a:pt x="122" y="605"/>
                                  </a:lnTo>
                                  <a:lnTo>
                                    <a:pt x="173" y="535"/>
                                  </a:lnTo>
                                  <a:lnTo>
                                    <a:pt x="232" y="469"/>
                                  </a:lnTo>
                                  <a:lnTo>
                                    <a:pt x="299" y="406"/>
                                  </a:lnTo>
                                  <a:lnTo>
                                    <a:pt x="373" y="346"/>
                                  </a:lnTo>
                                  <a:lnTo>
                                    <a:pt x="454" y="290"/>
                                  </a:lnTo>
                                  <a:lnTo>
                                    <a:pt x="542" y="238"/>
                                  </a:lnTo>
                                  <a:lnTo>
                                    <a:pt x="635" y="191"/>
                                  </a:lnTo>
                                  <a:lnTo>
                                    <a:pt x="734" y="149"/>
                                  </a:lnTo>
                                  <a:lnTo>
                                    <a:pt x="838" y="111"/>
                                  </a:lnTo>
                                  <a:lnTo>
                                    <a:pt x="947" y="78"/>
                                  </a:lnTo>
                                  <a:lnTo>
                                    <a:pt x="1060" y="51"/>
                                  </a:lnTo>
                                  <a:lnTo>
                                    <a:pt x="1178" y="29"/>
                                  </a:lnTo>
                                  <a:lnTo>
                                    <a:pt x="1299" y="13"/>
                                  </a:lnTo>
                                  <a:lnTo>
                                    <a:pt x="1423" y="3"/>
                                  </a:lnTo>
                                  <a:lnTo>
                                    <a:pt x="15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434" y="4874"/>
                            <a:ext cx="8357" cy="10037"/>
                            <a:chOff x="3434" y="4874"/>
                            <a:chExt cx="8357" cy="1003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434" y="4874"/>
                              <a:ext cx="8357" cy="10037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8357"/>
                                <a:gd name="T2" fmla="+- 0 14911 4874"/>
                                <a:gd name="T3" fmla="*/ 14911 h 10037"/>
                                <a:gd name="T4" fmla="+- 0 11791 3434"/>
                                <a:gd name="T5" fmla="*/ T4 w 8357"/>
                                <a:gd name="T6" fmla="+- 0 14911 4874"/>
                                <a:gd name="T7" fmla="*/ 14911 h 10037"/>
                                <a:gd name="T8" fmla="+- 0 11791 3434"/>
                                <a:gd name="T9" fmla="*/ T8 w 8357"/>
                                <a:gd name="T10" fmla="+- 0 4874 4874"/>
                                <a:gd name="T11" fmla="*/ 4874 h 10037"/>
                                <a:gd name="T12" fmla="+- 0 3434 3434"/>
                                <a:gd name="T13" fmla="*/ T12 w 8357"/>
                                <a:gd name="T14" fmla="+- 0 4874 4874"/>
                                <a:gd name="T15" fmla="*/ 4874 h 10037"/>
                                <a:gd name="T16" fmla="+- 0 3434 3434"/>
                                <a:gd name="T17" fmla="*/ T16 w 8357"/>
                                <a:gd name="T18" fmla="+- 0 14911 4874"/>
                                <a:gd name="T19" fmla="*/ 14911 h 10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7" h="10037">
                                  <a:moveTo>
                                    <a:pt x="0" y="10037"/>
                                  </a:moveTo>
                                  <a:lnTo>
                                    <a:pt x="8357" y="10037"/>
                                  </a:lnTo>
                                  <a:lnTo>
                                    <a:pt x="8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F0EB" id="Group 1" o:spid="_x0000_s1026" style="position:absolute;margin-left:11.25pt;margin-top:11.25pt;width:524.2pt;height:773.25pt;z-index:-251650048;mso-position-horizontal-relative:page;mso-position-vertical-relative:page" coordorigin="1381,1033" coordsize="10525,1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">
                <v:group id="Group 3" o:spid="_x0000_s1027" style="position:absolute;left:1441;top:1108;width:3612;height:13788" coordorigin="1441,1108" coordsize="361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41;top:1108;width:3612;height:13788;visibility:visible;mso-wrap-style:square;v-text-anchor:top" coordsize="367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hUMUA&#10;AADaAAAADwAAAGRycy9kb3ducmV2LnhtbESPW2sCMRSE3wv9D+EUfCk1WytLWc2KFMS2QvGG+HjY&#10;nL3g5mRJom7/fSMIfRxm5htmOutNKy7kfGNZweswAUFcWN1wpWC/W7y8g/ABWWNrmRT8kodZ/vgw&#10;xUzbK2/osg2ViBD2GSqoQ+gyKX1Rk0E/tB1x9ErrDIYoXSW1w2uEm1aOkiSVBhuOCzV29FFTcdqe&#10;jYJnt24O6Xlf/qTtbjU+WFx+Hb+VGjz18wmIQH34D9/bn1rBG9yuxBs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SFQxQAAANoAAAAPAAAAAAAAAAAAAAAAAJgCAABkcnMv&#10;ZG93bnJldi54bWxQSwUGAAAAAAQABAD1AAAAigMAAAAA&#10;" path="m,13788r3672,l3672,,,,,13788e" fillcolor="#d8d8d8 [2732]" stroked="f">
                    <v:path arrowok="t" o:connecttype="custom" o:connectlocs="0,14821;3612,14821;3612,1033;0,1033;0,14821" o:connectangles="0,0,0,0,0"/>
                  </v:shape>
                </v:group>
                <v:group id="Group 5" o:spid="_x0000_s1029" style="position:absolute;left:1381;top:1033;width:3672;height:13788" coordorigin="1381,1033" coordsize="367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381;top:1033;width:3672;height:13788;visibility:visible;mso-wrap-style:square;v-text-anchor:top" coordsize="367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seMEA&#10;AADaAAAADwAAAGRycy9kb3ducmV2LnhtbESPQYvCMBSE74L/ITxhb5oquO5Wo4ig7GH3YCt6fTTP&#10;tti8lCRq/fdmQfA4zMw3zGLVmUbcyPnasoLxKAFBXFhdc6ngkG+HXyB8QNbYWCYFD/KwWvZ7C0y1&#10;vfOeblkoRYSwT1FBFUKbSumLigz6kW2Jo3e2zmCI0pVSO7xHuGnkJEk+pcGa40KFLW0qKi7Z1Sho&#10;5W5y8PXskn/b46+LiFP+d1TqY9Ct5yACdeEdfrV/tIIp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bHjBAAAA2gAAAA8AAAAAAAAAAAAAAAAAmAIAAGRycy9kb3du&#10;cmV2LnhtbFBLBQYAAAAABAAEAPUAAACGAwAAAAA=&#10;" path="m,13788r3672,l3672,,,,,13788xe" filled="f" strokecolor="#a6a6a6" strokeweight="2.04pt">
                    <v:path arrowok="t" o:connecttype="custom" o:connectlocs="0,14821;3672,14821;3672,1033;0,1033;0,14821" o:connectangles="0,0,0,0,0"/>
                  </v:shape>
                </v:group>
                <v:group id="Group 7" o:spid="_x0000_s1031" style="position:absolute;left:3404;top:3932;width:8386;height:516" coordorigin="3404,3932" coordsize="8386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404;top:3932;width:8386;height:516;visibility:visible;mso-wrap-style:square;v-text-anchor:top" coordsize="83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SZsIA&#10;AADaAAAADwAAAGRycy9kb3ducmV2LnhtbESPQWvCQBSE7wX/w/KE3upGS2ybZiMilerRtOj1kX1N&#10;lmbfhuxWk3/fFQSPw8x8w+SrwbbiTL03jhXMZwkI4sppw7WC76/t0ysIH5A1to5JwUgeVsXkIcdM&#10;uwsf6FyGWkQI+wwVNCF0mZS+asiin7mOOHo/rrcYouxrqXu8RLht5SJJltKi4bjQYEebhqrf8s8q&#10;MM9vh099Gj+O231asTFpase9Uo/TYf0OItAQ7uFbe6cVvMD1Sr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ZJmwgAAANoAAAAPAAAAAAAAAAAAAAAAAJgCAABkcnMvZG93&#10;bnJldi54bWxQSwUGAAAAAAQABAD1AAAAhwMAAAAA&#10;" path="m8300,l85,,25,26,,86,,432r26,60l86,516r8216,l8361,491r25,-61l8386,85,8360,25,8300,e" stroked="f">
                    <v:path arrowok="t" o:connecttype="custom" o:connectlocs="8300,3932;85,3932;25,3958;0,4018;0,4364;26,4424;86,4448;8302,4448;8361,4423;8386,4362;8386,4017;8360,3957;8300,3932" o:connectangles="0,0,0,0,0,0,0,0,0,0,0,0,0"/>
                  </v:shape>
                </v:group>
                <v:group id="Group 9" o:spid="_x0000_s1033" style="position:absolute;left:3404;top:3932;width:8502;height:693" coordorigin="3404,3932" coordsize="8502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404;top:3932;width:8502;height:693;visibility:visible;mso-wrap-style:square;v-text-anchor:top" coordsize="83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ssMA&#10;AADaAAAADwAAAGRycy9kb3ducmV2LnhtbESPS2vDMBCE74H+B7GF3hK5hprYjRzaQkIOgeZRel6s&#10;9YNaKyMpsfPvo0Khx2FmvmFW68n04krOd5YVPC8SEMSV1R03Cr7Om/kShA/IGnvLpOBGHtblw2yF&#10;hbYjH+l6Co2IEPYFKmhDGAopfdWSQb+wA3H0ausMhihdI7XDMcJNL9MkyaTBjuNCiwN9tFT9nC5G&#10;gTy79D2kn1n+siXc19n4vUkPSj09Tm+vIAJN4T/8195pBTn8Xok3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VssMAAADaAAAADwAAAAAAAAAAAAAAAACYAgAAZHJzL2Rv&#10;d25yZXYueG1sUEsFBgAAAAAEAAQA9QAAAIgDAAAAAA==&#10;" path="m,86l25,26,85,,8300,r23,3l8374,42r12,388l8383,453r-39,51l86,516,64,513,13,475,,86xe" filled="f" strokecolor="#7e7e7e" strokeweight="2.04pt">
                    <v:path arrowok="t" o:connecttype="custom" o:connectlocs="0,5396;25,5316;86,5281;8415,5281;8438,5285;8490,5337;8502,5858;8499,5889;8459,5958;87,5974;65,5970;13,5919;0,5396" o:connectangles="0,0,0,0,0,0,0,0,0,0,0,0,0"/>
                  </v:shape>
                </v:group>
                <v:group id="Group 11" o:spid="_x0000_s1035" style="position:absolute;left:1753;top:1921;width:9636;height:1980" coordorigin="1753,1921" coordsize="9636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53;top:1921;width:9636;height:1980;visibility:visible;mso-wrap-style:square;v-text-anchor:top" coordsize="9636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zDL8A&#10;AADbAAAADwAAAGRycy9kb3ducmV2LnhtbERPPW/CMBDdK/EfrENiKw4daAhxEFAhZS106HiKjyQQ&#10;n63YhPDvMVKlbvf0Pi/fjKYTA/W+taxgMU9AEFdWt1wr+Dkd3lMQPiBr7CyTggd52BSTtxwzbe/8&#10;TcMx1CKGsM9QQROCy6T0VUMG/dw64sidbW8wRNjXUvd4j+Gmkx9JspQGW44NDTraN1RdjzejQK/I&#10;XW7152/q8Ou0G8pBPg5Sqdl03K5BBBrDv/jPXeo4fwGvX+IBsn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PMMvwAAANsAAAAPAAAAAAAAAAAAAAAAAJgCAABkcnMvZG93bnJl&#10;di54bWxQSwUGAAAAAAQABAD1AAAAhAMAAAAA&#10;" path="m8086,l1550,,1423,3,1299,13,1178,29,1060,51,947,78,838,111,734,149r-99,42l542,238r-88,52l373,346r-74,60l232,469r-59,66l122,605,79,677,45,752,20,830,5,909,,990r5,81l20,1151r25,77l79,1303r43,73l173,1445r59,67l299,1575r74,59l454,1690r88,52l635,1789r99,43l838,1870r109,32l1060,1930r118,21l1299,1967r124,10l1550,1980r6536,l8213,1977r124,-10l8459,1951r117,-21l8689,1902r109,-32l8903,1832r99,-43l9095,1742r87,-52l9263,1634r74,-59l9404,1512r59,-67l9514,1376r43,-73l9591,1228r25,-77l9631,1071r5,-81l9631,909r-15,-79l9591,752r-34,-75l9514,605r-51,-70l9404,469r-67,-63l9263,346r-81,-56l9095,238r-93,-47l8903,149,8798,111,8689,78,8576,51,8459,29,8337,13,8213,3,8086,e" stroked="f">
                    <v:path arrowok="t" o:connecttype="custom" o:connectlocs="1550,1921;1299,1934;1060,1972;838,2032;635,2112;454,2211;299,2327;173,2456;79,2598;20,2751;0,2911;20,3072;79,3224;173,3366;299,3496;454,3611;635,3710;838,3791;1060,3851;1299,3888;1550,3901;8213,3898;8459,3872;8689,3823;8903,3753;9095,3663;9263,3555;9404,3433;9514,3297;9591,3149;9631,2992;9631,2830;9591,2673;9514,2526;9404,2390;9263,2267;9095,2159;8903,2070;8689,1999;8459,1950;8213,1924" o:connectangles="0,0,0,0,0,0,0,0,0,0,0,0,0,0,0,0,0,0,0,0,0,0,0,0,0,0,0,0,0,0,0,0,0,0,0,0,0,0,0,0,0"/>
                  </v:shape>
                </v:group>
                <v:group id="Group 13" o:spid="_x0000_s1037" style="position:absolute;left:1753;top:1921;width:9636;height:1980" coordorigin="1753,1921" coordsize="9636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53;top:1921;width:9636;height:1980;visibility:visible;mso-wrap-style:square;v-text-anchor:top" coordsize="9636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9D8EA&#10;AADbAAAADwAAAGRycy9kb3ducmV2LnhtbERPTWvCQBC9F/oflil4q5tWFIlupLYI9SIYe/A4zY5J&#10;SHY27G5j8u+7guBtHu9z1pvBtKIn52vLCt6mCQjiwuqaSwU/p93rEoQPyBpby6RgJA+b7Plpjam2&#10;Vz5Sn4dSxBD2KSqoQuhSKX1RkUE/tR1x5C7WGQwRulJqh9cYblr5niQLabDm2FBhR58VFU3+ZxRQ&#10;snWN29v+vB159ns4j1/9PFdq8jJ8rEAEGsJDfHd/6zh/Brdf4g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vQ/BAAAA2wAAAA8AAAAAAAAAAAAAAAAAmAIAAGRycy9kb3du&#10;cmV2LnhtbFBLBQYAAAAABAAEAPUAAACGAwAAAAA=&#10;" path="m1550,l8086,r127,3l8337,13r122,16l8576,51r113,27l8798,111r105,38l9002,191r93,47l9182,290r81,56l9337,406r67,63l9463,535r51,70l9557,677r34,75l9616,830r15,79l9636,990r-5,81l9616,1151r-25,77l9557,1303r-43,73l9463,1445r-59,67l9337,1575r-74,59l9182,1690r-87,52l9002,1789r-99,43l8798,1870r-109,32l8576,1930r-117,21l8337,1967r-124,10l8086,1980r-6536,l1423,1977r-124,-10l1178,1951r-118,-21l947,1902,838,1870,734,1832r-99,-43l542,1742r-88,-52l373,1634r-74,-59l232,1512r-59,-67l122,1376,79,1303,45,1228,20,1151,5,1071,,990,5,909,20,830,45,752,79,677r43,-72l173,535r59,-66l299,406r74,-60l454,290r88,-52l635,191r99,-42l838,111,947,78,1060,51,1178,29,1299,13,1423,3,1550,xe" filled="f" strokecolor="white" strokeweight="2.04pt">
                    <v:path arrowok="t" o:connecttype="custom" o:connectlocs="8086,1921;8337,1934;8576,1972;8798,2032;9002,2112;9182,2211;9337,2327;9463,2456;9557,2598;9616,2751;9636,2911;9616,3072;9557,3224;9463,3366;9337,3496;9182,3611;9002,3710;8798,3791;8576,3851;8337,3888;8086,3901;1423,3898;1178,3872;947,3823;734,3753;542,3663;373,3555;232,3433;122,3297;45,3149;5,2992;5,2830;45,2673;122,2526;232,2390;373,2267;542,2159;734,2070;947,1999;1178,1950;1423,1924" o:connectangles="0,0,0,0,0,0,0,0,0,0,0,0,0,0,0,0,0,0,0,0,0,0,0,0,0,0,0,0,0,0,0,0,0,0,0,0,0,0,0,0,0"/>
                  </v:shape>
                </v:group>
                <v:group id="Group 15" o:spid="_x0000_s1039" style="position:absolute;left:3434;top:4874;width:8357;height:10037" coordorigin="3434,4874" coordsize="8357,10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3434;top:4874;width:8357;height:10037;visibility:visible;mso-wrap-style:square;v-text-anchor:top" coordsize="8357,10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nxcMA&#10;AADbAAAADwAAAGRycy9kb3ducmV2LnhtbERPTWvCQBC9F/oflhF6azZWFBtdRYsFq160QultyI6b&#10;0OxszG40/ffdguBtHu9zpvPOVuJCjS8dK+gnKQji3OmSjYLj5/vzGIQPyBorx6TglzzMZ48PU8y0&#10;u/KeLodgRAxhn6GCIoQ6k9LnBVn0iauJI3dyjcUQYWOkbvAaw20lX9J0JC2WHBsKrOmtoPzn0FoF&#10;m9ev3XG1/DhvzeDb1G23aXf+rNRTr1tMQATqwl18c691nD+E/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HnxcMAAADbAAAADwAAAAAAAAAAAAAAAACYAgAAZHJzL2Rv&#10;d25yZXYueG1sUEsFBgAAAAAEAAQA9QAAAIgDAAAAAA==&#10;" path="m,10037r8357,l8357,,,,,10037e" stroked="f">
                    <v:path arrowok="t" o:connecttype="custom" o:connectlocs="0,14911;8357,14911;8357,4874;0,4874;0,1491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55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0593"/>
    <w:multiLevelType w:val="hybridMultilevel"/>
    <w:tmpl w:val="D11226A2"/>
    <w:lvl w:ilvl="0" w:tplc="62C8E8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50DA7"/>
    <w:multiLevelType w:val="hybridMultilevel"/>
    <w:tmpl w:val="E7D0A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5"/>
    <w:rsid w:val="00236A5E"/>
    <w:rsid w:val="003E371E"/>
    <w:rsid w:val="00441483"/>
    <w:rsid w:val="005512D8"/>
    <w:rsid w:val="00616927"/>
    <w:rsid w:val="00831676"/>
    <w:rsid w:val="008B5F65"/>
    <w:rsid w:val="00CA740F"/>
    <w:rsid w:val="00CE74C4"/>
    <w:rsid w:val="00D320A9"/>
    <w:rsid w:val="00D82D83"/>
    <w:rsid w:val="00DF7296"/>
    <w:rsid w:val="00F7714D"/>
    <w:rsid w:val="00F9475E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98F22-B14F-4CCC-8737-70465F47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95E2380.dotm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Allison Marie Baker</dc:creator>
  <cp:keywords/>
  <dc:description/>
  <cp:lastModifiedBy>Mrs. Allison Marie Baker</cp:lastModifiedBy>
  <cp:revision>5</cp:revision>
  <cp:lastPrinted>2017-02-06T13:29:00Z</cp:lastPrinted>
  <dcterms:created xsi:type="dcterms:W3CDTF">2017-02-03T21:08:00Z</dcterms:created>
  <dcterms:modified xsi:type="dcterms:W3CDTF">2017-02-06T13:43:00Z</dcterms:modified>
</cp:coreProperties>
</file>