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A9" w:rsidRDefault="003215A9" w:rsidP="003215A9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Evidence of Work Completed for Alternate Workload Equivalency</w:t>
      </w:r>
    </w:p>
    <w:p w:rsidR="003215A9" w:rsidRDefault="00321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15A9" w:rsidTr="003215A9">
        <w:tc>
          <w:tcPr>
            <w:tcW w:w="9576" w:type="dxa"/>
          </w:tcPr>
          <w:p w:rsidR="003215A9" w:rsidRDefault="003215A9">
            <w:pPr>
              <w:rPr>
                <w:b/>
              </w:rPr>
            </w:pPr>
            <w:r w:rsidRPr="003E560C">
              <w:rPr>
                <w:b/>
              </w:rPr>
              <w:t>Name:</w:t>
            </w:r>
          </w:p>
          <w:p w:rsidR="003215A9" w:rsidRPr="003215A9" w:rsidRDefault="003215A9">
            <w:pPr>
              <w:rPr>
                <w:b/>
              </w:rPr>
            </w:pPr>
          </w:p>
        </w:tc>
      </w:tr>
      <w:tr w:rsidR="003215A9" w:rsidTr="003215A9">
        <w:tc>
          <w:tcPr>
            <w:tcW w:w="9576" w:type="dxa"/>
          </w:tcPr>
          <w:p w:rsidR="003215A9" w:rsidRPr="003E560C" w:rsidRDefault="003215A9" w:rsidP="003215A9">
            <w:pPr>
              <w:rPr>
                <w:b/>
                <w:noProof/>
              </w:rPr>
            </w:pPr>
            <w:r w:rsidRPr="003E560C">
              <w:rPr>
                <w:b/>
                <w:noProof/>
              </w:rPr>
              <w:t>Department:</w:t>
            </w:r>
          </w:p>
          <w:p w:rsidR="003215A9" w:rsidRPr="003E560C" w:rsidRDefault="003215A9">
            <w:pPr>
              <w:rPr>
                <w:b/>
              </w:rPr>
            </w:pPr>
          </w:p>
        </w:tc>
      </w:tr>
      <w:tr w:rsidR="003215A9" w:rsidTr="003215A9">
        <w:tc>
          <w:tcPr>
            <w:tcW w:w="9576" w:type="dxa"/>
          </w:tcPr>
          <w:p w:rsidR="003215A9" w:rsidRPr="003E560C" w:rsidRDefault="003215A9" w:rsidP="003215A9">
            <w:pPr>
              <w:rPr>
                <w:b/>
                <w:noProof/>
              </w:rPr>
            </w:pPr>
            <w:r w:rsidRPr="003E560C">
              <w:rPr>
                <w:b/>
                <w:noProof/>
              </w:rPr>
              <w:t>Alternate Workload Project Title:</w:t>
            </w:r>
          </w:p>
          <w:p w:rsidR="003215A9" w:rsidRPr="003E560C" w:rsidRDefault="003215A9" w:rsidP="003215A9">
            <w:pPr>
              <w:rPr>
                <w:b/>
                <w:noProof/>
              </w:rPr>
            </w:pPr>
          </w:p>
        </w:tc>
      </w:tr>
    </w:tbl>
    <w:p w:rsidR="00EA4E86" w:rsidRDefault="00EA4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15A9" w:rsidTr="003215A9">
        <w:tc>
          <w:tcPr>
            <w:tcW w:w="4788" w:type="dxa"/>
          </w:tcPr>
          <w:p w:rsidR="003215A9" w:rsidRDefault="003215A9">
            <w:r>
              <w:rPr>
                <w:noProof/>
              </w:rPr>
              <w:t>Term:  Fall 20_____</w:t>
            </w:r>
            <w:r>
              <w:rPr>
                <w:noProof/>
              </w:rPr>
              <w:tab/>
              <w:t xml:space="preserve">    # of Credits_____</w:t>
            </w:r>
          </w:p>
        </w:tc>
        <w:tc>
          <w:tcPr>
            <w:tcW w:w="4788" w:type="dxa"/>
          </w:tcPr>
          <w:p w:rsidR="003215A9" w:rsidRDefault="003215A9">
            <w:r>
              <w:rPr>
                <w:noProof/>
              </w:rPr>
              <w:t>Spring 20_____</w:t>
            </w:r>
            <w:r>
              <w:rPr>
                <w:noProof/>
              </w:rPr>
              <w:tab/>
              <w:t># of Credits_____</w:t>
            </w:r>
          </w:p>
        </w:tc>
      </w:tr>
    </w:tbl>
    <w:p w:rsidR="003215A9" w:rsidRDefault="00321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15A9" w:rsidTr="00A05C51">
        <w:tc>
          <w:tcPr>
            <w:tcW w:w="9576" w:type="dxa"/>
            <w:gridSpan w:val="2"/>
          </w:tcPr>
          <w:p w:rsidR="003215A9" w:rsidRDefault="003215A9" w:rsidP="003215A9">
            <w:r>
              <w:t>Faculty Member should outline actions taken and work completed in accordance with the objectives listed on Alternate Workload Assignment Form as approved by the President.</w:t>
            </w:r>
          </w:p>
          <w:p w:rsidR="003215A9" w:rsidRDefault="003215A9"/>
        </w:tc>
      </w:tr>
      <w:tr w:rsidR="003215A9" w:rsidTr="003215A9">
        <w:tc>
          <w:tcPr>
            <w:tcW w:w="4788" w:type="dxa"/>
          </w:tcPr>
          <w:p w:rsidR="003215A9" w:rsidRDefault="003215A9">
            <w:r w:rsidRPr="00C34E14">
              <w:rPr>
                <w:b/>
                <w:u w:val="single"/>
              </w:rPr>
              <w:t>SPECIFIC OBJECTIVES</w:t>
            </w:r>
            <w:r>
              <w:t xml:space="preserve"> (identify briefly)</w:t>
            </w:r>
            <w:r>
              <w:tab/>
            </w:r>
          </w:p>
        </w:tc>
        <w:tc>
          <w:tcPr>
            <w:tcW w:w="4788" w:type="dxa"/>
          </w:tcPr>
          <w:p w:rsidR="003215A9" w:rsidRDefault="003215A9">
            <w:r>
              <w:t xml:space="preserve">     </w:t>
            </w:r>
            <w:r w:rsidRPr="00C34E14">
              <w:rPr>
                <w:b/>
                <w:u w:val="single"/>
              </w:rPr>
              <w:t>EVIDENCE OF COMPLETION</w:t>
            </w:r>
          </w:p>
        </w:tc>
      </w:tr>
      <w:tr w:rsidR="003215A9" w:rsidTr="003215A9">
        <w:tc>
          <w:tcPr>
            <w:tcW w:w="4788" w:type="dxa"/>
          </w:tcPr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  <w:p w:rsidR="003215A9" w:rsidRDefault="003215A9"/>
        </w:tc>
        <w:tc>
          <w:tcPr>
            <w:tcW w:w="4788" w:type="dxa"/>
          </w:tcPr>
          <w:p w:rsidR="003215A9" w:rsidRDefault="003215A9"/>
        </w:tc>
      </w:tr>
    </w:tbl>
    <w:p w:rsidR="003215A9" w:rsidRDefault="003215A9"/>
    <w:p w:rsidR="003215A9" w:rsidRDefault="00321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15A9" w:rsidTr="003215A9">
        <w:tc>
          <w:tcPr>
            <w:tcW w:w="4788" w:type="dxa"/>
          </w:tcPr>
          <w:p w:rsidR="003215A9" w:rsidRDefault="003215A9"/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rPr>
                <w:noProof/>
              </w:rPr>
            </w:pPr>
            <w:r>
              <w:rPr>
                <w:noProof/>
              </w:rPr>
              <w:t>Applicant’s Signature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Date</w:t>
            </w:r>
          </w:p>
          <w:p w:rsidR="003215A9" w:rsidRDefault="003215A9"/>
        </w:tc>
        <w:tc>
          <w:tcPr>
            <w:tcW w:w="4788" w:type="dxa"/>
          </w:tcPr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rPr>
                <w:noProof/>
              </w:rPr>
            </w:pPr>
            <w:r>
              <w:rPr>
                <w:noProof/>
              </w:rPr>
              <w:t>Department Chair’s Signature</w:t>
            </w:r>
            <w:r>
              <w:rPr>
                <w:noProof/>
              </w:rPr>
              <w:tab/>
              <w:t>Date</w:t>
            </w:r>
          </w:p>
          <w:p w:rsidR="003215A9" w:rsidRDefault="003215A9"/>
        </w:tc>
      </w:tr>
      <w:tr w:rsidR="003215A9" w:rsidTr="003215A9">
        <w:tc>
          <w:tcPr>
            <w:tcW w:w="4788" w:type="dxa"/>
          </w:tcPr>
          <w:p w:rsidR="003215A9" w:rsidRDefault="003215A9"/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rPr>
                <w:noProof/>
              </w:rPr>
            </w:pPr>
            <w:r>
              <w:rPr>
                <w:noProof/>
              </w:rPr>
              <w:t>Dean’s Signature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Date</w:t>
            </w:r>
          </w:p>
          <w:p w:rsidR="003215A9" w:rsidRDefault="003215A9"/>
        </w:tc>
        <w:tc>
          <w:tcPr>
            <w:tcW w:w="4788" w:type="dxa"/>
          </w:tcPr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pBdr>
                <w:bottom w:val="single" w:sz="12" w:space="1" w:color="auto"/>
              </w:pBdr>
              <w:rPr>
                <w:noProof/>
              </w:rPr>
            </w:pPr>
          </w:p>
          <w:p w:rsidR="003215A9" w:rsidRDefault="003215A9" w:rsidP="003215A9">
            <w:pPr>
              <w:rPr>
                <w:noProof/>
              </w:rPr>
            </w:pPr>
            <w:r>
              <w:rPr>
                <w:noProof/>
              </w:rPr>
              <w:t>Provost’s Signature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          Date</w:t>
            </w:r>
          </w:p>
          <w:p w:rsidR="003215A9" w:rsidRDefault="003215A9"/>
        </w:tc>
      </w:tr>
    </w:tbl>
    <w:p w:rsidR="003215A9" w:rsidRDefault="003215A9"/>
    <w:p w:rsidR="003215A9" w:rsidRDefault="003215A9"/>
    <w:p w:rsidR="003215A9" w:rsidRDefault="003215A9">
      <w:r>
        <w:t>Revised: 9/14/2011 (rgs)</w:t>
      </w:r>
    </w:p>
    <w:sectPr w:rsidR="003215A9" w:rsidSect="00EA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A9"/>
    <w:rsid w:val="003215A9"/>
    <w:rsid w:val="00332453"/>
    <w:rsid w:val="00342DFA"/>
    <w:rsid w:val="005508F6"/>
    <w:rsid w:val="00B76DBE"/>
    <w:rsid w:val="00C22D5B"/>
    <w:rsid w:val="00EA4E86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D2459-E111-43AD-81DF-018551D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A9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A5F635E4.dotm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RGSONI</dc:creator>
  <cp:lastModifiedBy>Mrs. Elizabeth A. Poje Hawk</cp:lastModifiedBy>
  <cp:revision>2</cp:revision>
  <dcterms:created xsi:type="dcterms:W3CDTF">2015-03-02T14:25:00Z</dcterms:created>
  <dcterms:modified xsi:type="dcterms:W3CDTF">2015-03-02T14:25:00Z</dcterms:modified>
</cp:coreProperties>
</file>