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AD" w:rsidRDefault="00EC5C79" w:rsidP="00204368">
      <w:pPr>
        <w:jc w:val="center"/>
        <w:rPr>
          <w:b/>
          <w:sz w:val="28"/>
        </w:rPr>
      </w:pPr>
      <w:r w:rsidRPr="00204368">
        <w:rPr>
          <w:b/>
          <w:sz w:val="28"/>
        </w:rPr>
        <w:t>Adding a description for a course</w:t>
      </w:r>
      <w:r w:rsidR="00204368" w:rsidRPr="00204368">
        <w:rPr>
          <w:b/>
          <w:sz w:val="28"/>
        </w:rPr>
        <w:t xml:space="preserve"> </w:t>
      </w:r>
      <w:r w:rsidRPr="00204368">
        <w:rPr>
          <w:b/>
          <w:sz w:val="28"/>
        </w:rPr>
        <w:t>(SSATEXT)</w:t>
      </w:r>
    </w:p>
    <w:p w:rsidR="00017C2D" w:rsidRDefault="00017C2D" w:rsidP="00204368">
      <w:pPr>
        <w:jc w:val="center"/>
        <w:rPr>
          <w:b/>
          <w:sz w:val="28"/>
        </w:rPr>
      </w:pPr>
    </w:p>
    <w:p w:rsidR="00EC5C79" w:rsidRPr="006852E6" w:rsidRDefault="00204368" w:rsidP="00204368">
      <w:pPr>
        <w:pStyle w:val="ListParagraph"/>
        <w:numPr>
          <w:ilvl w:val="0"/>
          <w:numId w:val="1"/>
        </w:numPr>
        <w:rPr>
          <w:sz w:val="24"/>
        </w:rPr>
      </w:pPr>
      <w:r w:rsidRPr="006852E6">
        <w:rPr>
          <w:sz w:val="24"/>
        </w:rPr>
        <w:t xml:space="preserve">Enter </w:t>
      </w:r>
      <w:r w:rsidRPr="006852E6">
        <w:rPr>
          <w:b/>
          <w:sz w:val="24"/>
        </w:rPr>
        <w:t>SSATEXT</w:t>
      </w:r>
      <w:r w:rsidRPr="006852E6">
        <w:rPr>
          <w:sz w:val="24"/>
        </w:rPr>
        <w:t xml:space="preserve"> in the Search Bar</w:t>
      </w:r>
      <w:bookmarkStart w:id="0" w:name="_GoBack"/>
      <w:bookmarkEnd w:id="0"/>
    </w:p>
    <w:p w:rsidR="00204368" w:rsidRPr="006852E6" w:rsidRDefault="00204368" w:rsidP="00204368">
      <w:pPr>
        <w:pStyle w:val="ListParagraph"/>
        <w:numPr>
          <w:ilvl w:val="0"/>
          <w:numId w:val="1"/>
        </w:numPr>
        <w:rPr>
          <w:sz w:val="24"/>
        </w:rPr>
      </w:pPr>
      <w:r w:rsidRPr="006852E6">
        <w:rPr>
          <w:sz w:val="24"/>
        </w:rPr>
        <w:t xml:space="preserve">Enter the </w:t>
      </w:r>
      <w:r w:rsidRPr="006852E6">
        <w:rPr>
          <w:b/>
          <w:sz w:val="24"/>
        </w:rPr>
        <w:t>Term</w:t>
      </w:r>
      <w:r w:rsidRPr="006852E6">
        <w:rPr>
          <w:sz w:val="24"/>
        </w:rPr>
        <w:t xml:space="preserve"> and </w:t>
      </w:r>
      <w:r w:rsidRPr="006852E6">
        <w:rPr>
          <w:b/>
          <w:sz w:val="24"/>
        </w:rPr>
        <w:t>CRN</w:t>
      </w:r>
      <w:r w:rsidRPr="006852E6">
        <w:rPr>
          <w:sz w:val="24"/>
        </w:rPr>
        <w:t xml:space="preserve"> that you would like to add a description to</w:t>
      </w:r>
    </w:p>
    <w:p w:rsidR="00204368" w:rsidRPr="006852E6" w:rsidRDefault="00204368" w:rsidP="00204368">
      <w:pPr>
        <w:pStyle w:val="ListParagraph"/>
        <w:numPr>
          <w:ilvl w:val="1"/>
          <w:numId w:val="1"/>
        </w:numPr>
        <w:rPr>
          <w:sz w:val="24"/>
        </w:rPr>
      </w:pPr>
      <w:r w:rsidRPr="006852E6">
        <w:rPr>
          <w:sz w:val="24"/>
        </w:rPr>
        <w:t>Press “</w:t>
      </w:r>
      <w:r w:rsidRPr="006852E6">
        <w:rPr>
          <w:b/>
          <w:sz w:val="24"/>
        </w:rPr>
        <w:t>Go</w:t>
      </w:r>
      <w:r w:rsidRPr="006852E6">
        <w:rPr>
          <w:sz w:val="24"/>
        </w:rPr>
        <w:t>” or “</w:t>
      </w:r>
      <w:r w:rsidRPr="006852E6">
        <w:rPr>
          <w:b/>
          <w:sz w:val="24"/>
        </w:rPr>
        <w:t>Next Section</w:t>
      </w:r>
      <w:r w:rsidRPr="006852E6">
        <w:rPr>
          <w:sz w:val="24"/>
        </w:rPr>
        <w:t>” to access the body of the page</w:t>
      </w:r>
    </w:p>
    <w:p w:rsidR="00017C2D" w:rsidRPr="006852E6" w:rsidRDefault="00017C2D" w:rsidP="00204368">
      <w:pPr>
        <w:pStyle w:val="ListParagraph"/>
        <w:numPr>
          <w:ilvl w:val="1"/>
          <w:numId w:val="1"/>
        </w:numPr>
        <w:rPr>
          <w:sz w:val="24"/>
        </w:rPr>
      </w:pPr>
      <w:r w:rsidRPr="006852E6">
        <w:rPr>
          <w:sz w:val="24"/>
        </w:rPr>
        <w:t xml:space="preserve">Your cursor will start in the </w:t>
      </w:r>
      <w:r w:rsidRPr="006852E6">
        <w:rPr>
          <w:b/>
          <w:sz w:val="24"/>
        </w:rPr>
        <w:t>Section Text</w:t>
      </w:r>
      <w:r w:rsidRPr="006852E6">
        <w:rPr>
          <w:sz w:val="24"/>
        </w:rPr>
        <w:t xml:space="preserve"> section</w:t>
      </w:r>
      <w:r w:rsidR="00E3730F" w:rsidRPr="006852E6">
        <w:rPr>
          <w:sz w:val="24"/>
        </w:rPr>
        <w:t>(outlined in green below)</w:t>
      </w:r>
    </w:p>
    <w:p w:rsidR="00204368" w:rsidRDefault="00E3730F" w:rsidP="00017C2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92ED9" wp14:editId="4257200F">
                <wp:simplePos x="0" y="0"/>
                <wp:positionH relativeFrom="margin">
                  <wp:align>left</wp:align>
                </wp:positionH>
                <wp:positionV relativeFrom="paragraph">
                  <wp:posOffset>271619</wp:posOffset>
                </wp:positionV>
                <wp:extent cx="6871647" cy="661916"/>
                <wp:effectExtent l="0" t="0" r="2476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647" cy="66191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8815" id="Rectangle 7" o:spid="_x0000_s1026" style="position:absolute;margin-left:0;margin-top:21.4pt;width:541.05pt;height:52.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" filled="f" strokecolor="#92d050" strokeweight="2pt">
                <w10:wrap anchorx="margin"/>
              </v:rect>
            </w:pict>
          </mc:Fallback>
        </mc:AlternateContent>
      </w:r>
      <w:r w:rsidR="00017C2D">
        <w:rPr>
          <w:noProof/>
        </w:rPr>
        <w:drawing>
          <wp:inline distT="0" distB="0" distL="0" distR="0" wp14:anchorId="21D41ADB" wp14:editId="6116FD54">
            <wp:extent cx="6858000" cy="275684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0784" cy="276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2D" w:rsidRPr="006852E6" w:rsidRDefault="00017C2D" w:rsidP="00017C2D">
      <w:pPr>
        <w:pStyle w:val="ListParagraph"/>
        <w:numPr>
          <w:ilvl w:val="0"/>
          <w:numId w:val="1"/>
        </w:numPr>
        <w:rPr>
          <w:sz w:val="24"/>
        </w:rPr>
      </w:pPr>
      <w:r w:rsidRPr="006852E6">
        <w:rPr>
          <w:sz w:val="24"/>
        </w:rPr>
        <w:t>Begin typing your description in the first line</w:t>
      </w:r>
    </w:p>
    <w:p w:rsidR="00E3730F" w:rsidRPr="006852E6" w:rsidRDefault="00017C2D" w:rsidP="00E3730F">
      <w:pPr>
        <w:pStyle w:val="ListParagraph"/>
        <w:rPr>
          <w:sz w:val="24"/>
        </w:rPr>
      </w:pPr>
      <w:r w:rsidRPr="006852E6">
        <w:rPr>
          <w:b/>
          <w:sz w:val="24"/>
        </w:rPr>
        <w:t>*Each line has a character limit of 60*</w:t>
      </w:r>
    </w:p>
    <w:p w:rsidR="00E3730F" w:rsidRPr="006852E6" w:rsidRDefault="00E3730F" w:rsidP="00E3730F">
      <w:pPr>
        <w:pStyle w:val="ListParagraph"/>
        <w:numPr>
          <w:ilvl w:val="0"/>
          <w:numId w:val="1"/>
        </w:numPr>
        <w:rPr>
          <w:sz w:val="24"/>
        </w:rPr>
      </w:pPr>
      <w:r w:rsidRPr="006852E6">
        <w:rPr>
          <w:sz w:val="24"/>
        </w:rPr>
        <w:t>To add or remove lines;</w:t>
      </w:r>
    </w:p>
    <w:p w:rsidR="00E3730F" w:rsidRPr="006852E6" w:rsidRDefault="00E3730F" w:rsidP="00E3730F">
      <w:pPr>
        <w:pStyle w:val="ListParagraph"/>
        <w:numPr>
          <w:ilvl w:val="1"/>
          <w:numId w:val="1"/>
        </w:numPr>
        <w:rPr>
          <w:sz w:val="24"/>
        </w:rPr>
      </w:pPr>
      <w:r w:rsidRPr="006852E6">
        <w:rPr>
          <w:sz w:val="24"/>
        </w:rPr>
        <w:t>Insert and Delete buttons (outlined in green below)</w:t>
      </w:r>
    </w:p>
    <w:p w:rsidR="00E3730F" w:rsidRPr="006852E6" w:rsidRDefault="00E3730F" w:rsidP="00E3730F">
      <w:pPr>
        <w:pStyle w:val="ListParagraph"/>
        <w:numPr>
          <w:ilvl w:val="1"/>
          <w:numId w:val="1"/>
        </w:numPr>
        <w:rPr>
          <w:sz w:val="24"/>
        </w:rPr>
      </w:pPr>
      <w:r w:rsidRPr="006852E6">
        <w:rPr>
          <w:sz w:val="24"/>
        </w:rPr>
        <w:t>Keyboard arrow keys</w:t>
      </w:r>
    </w:p>
    <w:p w:rsidR="00E3730F" w:rsidRPr="00E3730F" w:rsidRDefault="00E3730F" w:rsidP="00E3730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1E3CA" wp14:editId="072C8957">
                <wp:simplePos x="0" y="0"/>
                <wp:positionH relativeFrom="column">
                  <wp:posOffset>5424985</wp:posOffset>
                </wp:positionH>
                <wp:positionV relativeFrom="paragraph">
                  <wp:posOffset>200982</wp:posOffset>
                </wp:positionV>
                <wp:extent cx="771099" cy="197893"/>
                <wp:effectExtent l="19050" t="19050" r="1016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9" cy="197893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00D1E" id="Rectangle 6" o:spid="_x0000_s1026" style="position:absolute;margin-left:427.15pt;margin-top:15.85pt;width:60.7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" filled="f" strokecolor="#92d050" strokeweight="3.5pt"/>
            </w:pict>
          </mc:Fallback>
        </mc:AlternateContent>
      </w:r>
      <w:r>
        <w:rPr>
          <w:noProof/>
        </w:rPr>
        <w:drawing>
          <wp:inline distT="0" distB="0" distL="0" distR="0" wp14:anchorId="4F14B35D" wp14:editId="3B6F7F2F">
            <wp:extent cx="6858000" cy="11668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8733" cy="11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2D" w:rsidRPr="006852E6" w:rsidRDefault="00E3730F" w:rsidP="00E3730F">
      <w:pPr>
        <w:pStyle w:val="ListParagraph"/>
        <w:numPr>
          <w:ilvl w:val="0"/>
          <w:numId w:val="1"/>
        </w:numPr>
        <w:rPr>
          <w:sz w:val="24"/>
        </w:rPr>
      </w:pPr>
      <w:r w:rsidRPr="006852E6">
        <w:rPr>
          <w:sz w:val="24"/>
        </w:rPr>
        <w:t xml:space="preserve">Once finished entering the description, </w:t>
      </w:r>
      <w:r w:rsidRPr="006852E6">
        <w:rPr>
          <w:b/>
          <w:sz w:val="24"/>
        </w:rPr>
        <w:t>SAVE</w:t>
      </w:r>
    </w:p>
    <w:p w:rsidR="00254613" w:rsidRPr="006852E6" w:rsidRDefault="00254613" w:rsidP="00254613">
      <w:pPr>
        <w:ind w:left="360"/>
        <w:rPr>
          <w:b/>
          <w:sz w:val="28"/>
        </w:rPr>
      </w:pPr>
      <w:r w:rsidRPr="006852E6">
        <w:rPr>
          <w:b/>
          <w:sz w:val="28"/>
        </w:rPr>
        <w:t>*NOTE: Do NOT use the bottom “Section Long Text” section*</w:t>
      </w:r>
    </w:p>
    <w:p w:rsidR="00254613" w:rsidRDefault="00254613" w:rsidP="00254613"/>
    <w:p w:rsidR="00017C2D" w:rsidRDefault="00017C2D" w:rsidP="00017C2D">
      <w:pPr>
        <w:rPr>
          <w:b/>
        </w:rPr>
      </w:pPr>
    </w:p>
    <w:p w:rsidR="00017C2D" w:rsidRDefault="00017C2D" w:rsidP="00017C2D">
      <w:pPr>
        <w:rPr>
          <w:b/>
        </w:rPr>
      </w:pPr>
    </w:p>
    <w:p w:rsidR="00017C2D" w:rsidRDefault="00017C2D" w:rsidP="00017C2D">
      <w:pPr>
        <w:rPr>
          <w:b/>
        </w:rPr>
      </w:pPr>
    </w:p>
    <w:p w:rsidR="00017C2D" w:rsidRDefault="00017C2D" w:rsidP="00017C2D">
      <w:pPr>
        <w:rPr>
          <w:b/>
        </w:rPr>
      </w:pPr>
    </w:p>
    <w:p w:rsidR="00017C2D" w:rsidRDefault="00017C2D" w:rsidP="00017C2D">
      <w:pPr>
        <w:rPr>
          <w:b/>
        </w:rPr>
      </w:pPr>
    </w:p>
    <w:p w:rsidR="00017C2D" w:rsidRPr="00E3730F" w:rsidRDefault="00017C2D" w:rsidP="00017C2D">
      <w:pPr>
        <w:rPr>
          <w:b/>
        </w:rPr>
      </w:pPr>
      <w:r>
        <w:rPr>
          <w:b/>
        </w:rPr>
        <w:lastRenderedPageBreak/>
        <w:t>*Quick Reference*</w:t>
      </w:r>
    </w:p>
    <w:p w:rsidR="00017C2D" w:rsidRPr="00204368" w:rsidRDefault="00E3730F" w:rsidP="00017C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2F5AE" wp14:editId="5588201A">
                <wp:simplePos x="0" y="0"/>
                <wp:positionH relativeFrom="column">
                  <wp:posOffset>858776</wp:posOffset>
                </wp:positionH>
                <wp:positionV relativeFrom="paragraph">
                  <wp:posOffset>2928317</wp:posOffset>
                </wp:positionV>
                <wp:extent cx="5793474" cy="730155"/>
                <wp:effectExtent l="0" t="0" r="1714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474" cy="73015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2D" w:rsidRPr="00E3730F" w:rsidRDefault="00017C2D" w:rsidP="00017C2D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E3730F">
                              <w:rPr>
                                <w:b/>
                              </w:rPr>
                              <w:t>Do NOT use this section, only enter the description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2F5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6pt;margin-top:230.6pt;width:456.2pt;height: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" fillcolor="#92d050" strokeweight=".5pt">
                <v:fill opacity="32896f"/>
                <v:textbox>
                  <w:txbxContent>
                    <w:p w:rsidR="00017C2D" w:rsidRPr="00E3730F" w:rsidRDefault="00017C2D" w:rsidP="00017C2D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 w:rsidRPr="00E3730F">
                        <w:rPr>
                          <w:b/>
                        </w:rPr>
                        <w:t>Do NOT use this section, only enter the description above.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46414" wp14:editId="74C03CE9">
                <wp:simplePos x="0" y="0"/>
                <wp:positionH relativeFrom="column">
                  <wp:posOffset>5307491</wp:posOffset>
                </wp:positionH>
                <wp:positionV relativeFrom="paragraph">
                  <wp:posOffset>976526</wp:posOffset>
                </wp:positionV>
                <wp:extent cx="771099" cy="197893"/>
                <wp:effectExtent l="19050" t="19050" r="1016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9" cy="197893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42823" id="Rectangle 2" o:spid="_x0000_s1026" style="position:absolute;margin-left:417.9pt;margin-top:76.9pt;width:60.7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" filled="f" strokecolor="#92d050" strokeweight="3.5pt"/>
            </w:pict>
          </mc:Fallback>
        </mc:AlternateContent>
      </w:r>
      <w:r>
        <w:rPr>
          <w:noProof/>
        </w:rPr>
        <w:drawing>
          <wp:inline distT="0" distB="0" distL="0" distR="0" wp14:anchorId="1C25B043" wp14:editId="22AB09AE">
            <wp:extent cx="6858000" cy="4189863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3650" cy="419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C2D" w:rsidRPr="00204368" w:rsidSect="00204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4B4"/>
    <w:multiLevelType w:val="hybridMultilevel"/>
    <w:tmpl w:val="BDCE0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46116"/>
    <w:multiLevelType w:val="hybridMultilevel"/>
    <w:tmpl w:val="8EA84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79"/>
    <w:rsid w:val="00017C2D"/>
    <w:rsid w:val="000E524B"/>
    <w:rsid w:val="00204368"/>
    <w:rsid w:val="00254613"/>
    <w:rsid w:val="006852E6"/>
    <w:rsid w:val="00BD5AED"/>
    <w:rsid w:val="00CE35AD"/>
    <w:rsid w:val="00E3730F"/>
    <w:rsid w:val="00EC5C79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A0817-707B-4007-AF22-35B993D7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B789ACC7.dotm</Template>
  <TotalTime>408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Nathan J. Blose</dc:creator>
  <cp:keywords/>
  <dc:description/>
  <cp:lastModifiedBy>Mr. Nathan J. Blose</cp:lastModifiedBy>
  <cp:revision>4</cp:revision>
  <dcterms:created xsi:type="dcterms:W3CDTF">2018-03-13T14:06:00Z</dcterms:created>
  <dcterms:modified xsi:type="dcterms:W3CDTF">2018-03-15T14:03:00Z</dcterms:modified>
</cp:coreProperties>
</file>