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5A" w:rsidRDefault="003B755A" w:rsidP="00690FD2">
      <w:pPr>
        <w:jc w:val="center"/>
        <w:rPr>
          <w:b/>
        </w:rPr>
      </w:pPr>
    </w:p>
    <w:p w:rsidR="003B755A" w:rsidRDefault="003B755A" w:rsidP="00690FD2">
      <w:pPr>
        <w:jc w:val="center"/>
        <w:rPr>
          <w:b/>
        </w:rPr>
      </w:pPr>
    </w:p>
    <w:p w:rsidR="00A559FD" w:rsidRDefault="00A559FD" w:rsidP="00690FD2">
      <w:pPr>
        <w:jc w:val="center"/>
        <w:rPr>
          <w:b/>
        </w:rPr>
      </w:pPr>
    </w:p>
    <w:p w:rsidR="00690FD2" w:rsidRPr="00B10ABF" w:rsidRDefault="00690FD2" w:rsidP="00690FD2">
      <w:pPr>
        <w:jc w:val="center"/>
        <w:rPr>
          <w:b/>
          <w:u w:val="single"/>
        </w:rPr>
      </w:pPr>
      <w:r w:rsidRPr="00B10ABF">
        <w:rPr>
          <w:b/>
          <w:u w:val="single"/>
        </w:rPr>
        <w:t>POSITION VACANCY: REQUEST TO FILL</w:t>
      </w:r>
    </w:p>
    <w:p w:rsidR="00690FD2" w:rsidRDefault="00690FD2" w:rsidP="00690FD2">
      <w:pPr>
        <w:jc w:val="center"/>
        <w:rPr>
          <w:b/>
        </w:rPr>
      </w:pPr>
    </w:p>
    <w:p w:rsidR="00690FD2" w:rsidRDefault="00690FD2" w:rsidP="00690FD2">
      <w:pPr>
        <w:rPr>
          <w:b/>
        </w:rPr>
      </w:pPr>
      <w:r w:rsidRPr="00690FD2">
        <w:rPr>
          <w:b/>
          <w:u w:val="single"/>
        </w:rPr>
        <w:t>Position Title (proposed)</w:t>
      </w:r>
      <w:r w:rsidR="00B10ABF">
        <w:rPr>
          <w:b/>
          <w:u w:val="single"/>
        </w:rPr>
        <w:t xml:space="preserve"> (If existing position, please provide incumbent’s full name)</w:t>
      </w:r>
      <w:r w:rsidRPr="00690FD2">
        <w:rPr>
          <w:b/>
          <w:u w:val="single"/>
        </w:rPr>
        <w:t>:</w:t>
      </w:r>
      <w:r w:rsidR="005622BE">
        <w:rPr>
          <w:b/>
        </w:rPr>
        <w:t xml:space="preserve">   </w:t>
      </w:r>
    </w:p>
    <w:p w:rsidR="00A559FD" w:rsidRPr="004D383E" w:rsidRDefault="0061319C" w:rsidP="00690FD2">
      <w:pPr>
        <w:rPr>
          <w:b/>
        </w:rPr>
      </w:pPr>
      <w:r w:rsidRPr="004D383E">
        <w:rPr>
          <w:b/>
        </w:rPr>
        <w:tab/>
      </w:r>
      <w:r w:rsidRPr="004D383E">
        <w:rPr>
          <w:b/>
        </w:rPr>
        <w:tab/>
      </w:r>
      <w:r w:rsidR="004D383E" w:rsidRPr="004D383E">
        <w:rPr>
          <w:b/>
        </w:rPr>
        <w:t xml:space="preserve"> </w:t>
      </w:r>
    </w:p>
    <w:p w:rsidR="00690FD2" w:rsidRPr="004D383E" w:rsidRDefault="00690FD2" w:rsidP="00690FD2">
      <w:pPr>
        <w:rPr>
          <w:b/>
        </w:rPr>
      </w:pPr>
    </w:p>
    <w:p w:rsidR="00A559FD" w:rsidRDefault="00690FD2" w:rsidP="00690FD2">
      <w:r w:rsidRPr="00690FD2">
        <w:rPr>
          <w:b/>
          <w:u w:val="single"/>
        </w:rPr>
        <w:t>Division/Project:</w:t>
      </w:r>
      <w:r w:rsidR="005622BE" w:rsidRPr="005622BE">
        <w:t xml:space="preserve">  </w:t>
      </w:r>
      <w:r w:rsidR="0061319C">
        <w:t xml:space="preserve">  </w:t>
      </w:r>
      <w:r w:rsidR="004D383E">
        <w:t xml:space="preserve"> </w:t>
      </w:r>
    </w:p>
    <w:p w:rsidR="00A559FD" w:rsidRPr="004D383E" w:rsidRDefault="00A559FD" w:rsidP="00690FD2"/>
    <w:p w:rsidR="00690FD2" w:rsidRPr="004D383E" w:rsidRDefault="00A559FD" w:rsidP="00690FD2">
      <w:r w:rsidRPr="004D383E">
        <w:t xml:space="preserve"> </w:t>
      </w:r>
    </w:p>
    <w:p w:rsidR="00690FD2" w:rsidRDefault="00690FD2" w:rsidP="00690FD2">
      <w:pPr>
        <w:rPr>
          <w:b/>
          <w:u w:val="single"/>
        </w:rPr>
      </w:pPr>
      <w:r w:rsidRPr="00690FD2">
        <w:rPr>
          <w:b/>
          <w:u w:val="single"/>
        </w:rPr>
        <w:t>Funding Source (if existing sponsored project, provide log # and PI):</w:t>
      </w:r>
    </w:p>
    <w:p w:rsidR="00690FD2" w:rsidRPr="004D383E" w:rsidRDefault="00690FD2" w:rsidP="00690FD2"/>
    <w:p w:rsidR="00F66E76" w:rsidRPr="004D383E" w:rsidRDefault="00F66E76" w:rsidP="00690FD2"/>
    <w:p w:rsidR="00A559FD" w:rsidRPr="004D383E" w:rsidRDefault="00A559FD" w:rsidP="00690FD2"/>
    <w:p w:rsidR="00690FD2" w:rsidRPr="002622CD" w:rsidRDefault="00690FD2" w:rsidP="0061319C">
      <w:pPr>
        <w:ind w:left="3600" w:hanging="3600"/>
      </w:pPr>
      <w:r w:rsidRPr="00690FD2">
        <w:rPr>
          <w:b/>
          <w:u w:val="single"/>
        </w:rPr>
        <w:t>Part-time/Full-time:</w:t>
      </w:r>
      <w:r w:rsidR="003B755A">
        <w:t xml:space="preserve">  </w:t>
      </w:r>
      <w:r w:rsidR="00031237">
        <w:t>(If part-time provide number of hours per week)</w:t>
      </w:r>
      <w:r w:rsidR="003B755A">
        <w:t xml:space="preserve">  </w:t>
      </w:r>
      <w:r w:rsidR="00A559FD">
        <w:tab/>
      </w:r>
      <w:r w:rsidR="003B755A" w:rsidRPr="003B755A">
        <w:rPr>
          <w:b/>
        </w:rPr>
        <w:t xml:space="preserve"> </w:t>
      </w:r>
    </w:p>
    <w:p w:rsidR="00A559FD" w:rsidRPr="004D383E" w:rsidRDefault="00A559FD" w:rsidP="00690FD2"/>
    <w:p w:rsidR="0061319C" w:rsidRPr="004D383E" w:rsidRDefault="004D383E" w:rsidP="00690FD2">
      <w:r w:rsidRPr="004D383E">
        <w:t xml:space="preserve"> </w:t>
      </w:r>
    </w:p>
    <w:p w:rsidR="00F66E76" w:rsidRPr="004D383E" w:rsidRDefault="00F66E76" w:rsidP="00690FD2"/>
    <w:p w:rsidR="00690FD2" w:rsidRPr="00690FD2" w:rsidRDefault="00690FD2" w:rsidP="00690FD2">
      <w:pPr>
        <w:rPr>
          <w:b/>
          <w:u w:val="single"/>
        </w:rPr>
      </w:pPr>
      <w:r w:rsidRPr="00690FD2">
        <w:rPr>
          <w:b/>
          <w:u w:val="single"/>
        </w:rPr>
        <w:t>If Limited Term</w:t>
      </w:r>
      <w:r w:rsidR="00A559FD">
        <w:rPr>
          <w:b/>
          <w:u w:val="single"/>
        </w:rPr>
        <w:t xml:space="preserve"> (grant funded, etc)</w:t>
      </w:r>
      <w:r w:rsidRPr="00690FD2">
        <w:rPr>
          <w:b/>
          <w:u w:val="single"/>
        </w:rPr>
        <w:t>, list employment dates:</w:t>
      </w:r>
    </w:p>
    <w:p w:rsidR="00F66E76" w:rsidRPr="00352C8E" w:rsidRDefault="00F66E76" w:rsidP="00690FD2"/>
    <w:p w:rsidR="004D383E" w:rsidRPr="004D383E" w:rsidRDefault="004D383E" w:rsidP="00690FD2"/>
    <w:p w:rsidR="002622CD" w:rsidRPr="002622CD" w:rsidRDefault="00690FD2" w:rsidP="00690FD2">
      <w:r w:rsidRPr="00690FD2">
        <w:rPr>
          <w:b/>
          <w:u w:val="single"/>
        </w:rPr>
        <w:t>Immediate Supervisor:</w:t>
      </w:r>
      <w:r w:rsidR="003B755A" w:rsidRPr="003B755A">
        <w:t xml:space="preserve">    </w:t>
      </w:r>
    </w:p>
    <w:p w:rsidR="00690FD2" w:rsidRDefault="00690FD2" w:rsidP="00AD00B8">
      <w:pPr>
        <w:tabs>
          <w:tab w:val="left" w:pos="1215"/>
        </w:tabs>
        <w:rPr>
          <w:b/>
        </w:rPr>
      </w:pPr>
    </w:p>
    <w:p w:rsidR="00F66E76" w:rsidRPr="004D383E" w:rsidRDefault="004D383E" w:rsidP="00690FD2">
      <w:r>
        <w:t xml:space="preserve"> </w:t>
      </w:r>
    </w:p>
    <w:p w:rsidR="00A559FD" w:rsidRDefault="00A559FD" w:rsidP="00690FD2">
      <w:pPr>
        <w:rPr>
          <w:b/>
        </w:rPr>
      </w:pPr>
    </w:p>
    <w:p w:rsidR="00690FD2" w:rsidRPr="00690FD2" w:rsidRDefault="00690FD2" w:rsidP="00690FD2">
      <w:pPr>
        <w:rPr>
          <w:b/>
          <w:u w:val="single"/>
        </w:rPr>
      </w:pPr>
      <w:r w:rsidRPr="00690FD2">
        <w:rPr>
          <w:b/>
          <w:u w:val="single"/>
        </w:rPr>
        <w:t>Justification for position:</w:t>
      </w:r>
    </w:p>
    <w:p w:rsidR="00690FD2" w:rsidRPr="004D383E" w:rsidRDefault="00690FD2" w:rsidP="00690FD2"/>
    <w:p w:rsidR="00690FD2" w:rsidRPr="004D383E" w:rsidRDefault="004D383E" w:rsidP="00690FD2">
      <w:r w:rsidRPr="004D383E">
        <w:t xml:space="preserve"> </w:t>
      </w:r>
    </w:p>
    <w:p w:rsidR="00690FD2" w:rsidRPr="004D383E" w:rsidRDefault="00690FD2" w:rsidP="00690FD2"/>
    <w:p w:rsidR="00690FD2" w:rsidRDefault="00690FD2" w:rsidP="00690FD2">
      <w:pPr>
        <w:rPr>
          <w:b/>
          <w:u w:val="single"/>
        </w:rPr>
      </w:pPr>
      <w:r w:rsidRPr="003B755A">
        <w:rPr>
          <w:b/>
          <w:u w:val="single"/>
        </w:rPr>
        <w:t xml:space="preserve">Proposed Job Description:  </w:t>
      </w:r>
      <w:r w:rsidR="00A559FD">
        <w:rPr>
          <w:b/>
          <w:u w:val="single"/>
        </w:rPr>
        <w:t>(</w:t>
      </w:r>
      <w:r w:rsidRPr="003B755A">
        <w:rPr>
          <w:b/>
          <w:u w:val="single"/>
        </w:rPr>
        <w:t>Attach separate sheet if necessary</w:t>
      </w:r>
      <w:r w:rsidR="00A559FD">
        <w:rPr>
          <w:b/>
          <w:u w:val="single"/>
        </w:rPr>
        <w:t>)</w:t>
      </w:r>
    </w:p>
    <w:p w:rsidR="00A559FD" w:rsidRPr="003B755A" w:rsidRDefault="00A559FD" w:rsidP="00690FD2">
      <w:pPr>
        <w:rPr>
          <w:b/>
          <w:u w:val="single"/>
        </w:rPr>
      </w:pPr>
    </w:p>
    <w:p w:rsidR="004D383E" w:rsidRDefault="004D383E" w:rsidP="00690FD2"/>
    <w:p w:rsidR="001E2798" w:rsidRDefault="001E2798" w:rsidP="00690FD2"/>
    <w:p w:rsidR="001E2798" w:rsidRDefault="001E2798" w:rsidP="00690FD2"/>
    <w:p w:rsidR="004D383E" w:rsidRDefault="004D383E" w:rsidP="00690FD2">
      <w:bookmarkStart w:id="0" w:name="_GoBack"/>
      <w:bookmarkEnd w:id="0"/>
    </w:p>
    <w:p w:rsidR="004D383E" w:rsidRDefault="004D383E" w:rsidP="00690FD2"/>
    <w:p w:rsidR="00390E95" w:rsidRDefault="00390E95" w:rsidP="00690FD2"/>
    <w:p w:rsidR="00F66E76" w:rsidRDefault="00F66E76" w:rsidP="00690FD2"/>
    <w:p w:rsidR="00390E95" w:rsidRPr="00390E95" w:rsidRDefault="00390E95" w:rsidP="00690FD2">
      <w:r w:rsidRPr="00390E95">
        <w:rPr>
          <w:b/>
          <w:u w:val="single"/>
        </w:rPr>
        <w:t>Requested Search Committee Members</w:t>
      </w:r>
      <w:r w:rsidR="00A559FD">
        <w:rPr>
          <w:b/>
          <w:u w:val="single"/>
        </w:rPr>
        <w:t xml:space="preserve"> (minimum of 3)</w:t>
      </w:r>
      <w:r w:rsidRPr="00390E95">
        <w:rPr>
          <w:b/>
          <w:u w:val="single"/>
        </w:rPr>
        <w:t>:</w:t>
      </w:r>
      <w:r>
        <w:t xml:space="preserve">  </w:t>
      </w:r>
    </w:p>
    <w:p w:rsidR="00AD00B8" w:rsidRDefault="00077344" w:rsidP="00690FD2">
      <w:r>
        <w:t xml:space="preserve">(If requesting a waiver or modification of this search process, provide explanation and justification on separate sheet) </w:t>
      </w:r>
    </w:p>
    <w:p w:rsidR="00352C8E" w:rsidRDefault="00352C8E" w:rsidP="00690FD2"/>
    <w:p w:rsidR="00F66E76" w:rsidRDefault="00F66E76" w:rsidP="00690FD2"/>
    <w:p w:rsidR="001E2798" w:rsidRDefault="001E2798" w:rsidP="00690FD2">
      <w:pPr>
        <w:rPr>
          <w:b/>
          <w:u w:val="single"/>
        </w:rPr>
      </w:pPr>
    </w:p>
    <w:p w:rsidR="001E2798" w:rsidRDefault="001E2798" w:rsidP="00690FD2">
      <w:pPr>
        <w:rPr>
          <w:b/>
          <w:u w:val="single"/>
        </w:rPr>
      </w:pPr>
    </w:p>
    <w:p w:rsidR="00634843" w:rsidRDefault="00634843" w:rsidP="00690FD2">
      <w:pPr>
        <w:rPr>
          <w:b/>
          <w:u w:val="single"/>
        </w:rPr>
      </w:pPr>
    </w:p>
    <w:p w:rsidR="00634843" w:rsidRDefault="00634843" w:rsidP="00690FD2">
      <w:pPr>
        <w:rPr>
          <w:b/>
          <w:u w:val="single"/>
        </w:rPr>
      </w:pPr>
    </w:p>
    <w:p w:rsidR="00634843" w:rsidRDefault="00634843" w:rsidP="00690FD2">
      <w:pPr>
        <w:rPr>
          <w:b/>
          <w:u w:val="single"/>
        </w:rPr>
      </w:pPr>
    </w:p>
    <w:p w:rsidR="00634843" w:rsidRDefault="00634843" w:rsidP="00690FD2">
      <w:pPr>
        <w:rPr>
          <w:b/>
          <w:u w:val="single"/>
        </w:rPr>
      </w:pPr>
    </w:p>
    <w:p w:rsidR="005622BE" w:rsidRDefault="00A559FD" w:rsidP="00690FD2">
      <w:r w:rsidRPr="00A559FD">
        <w:rPr>
          <w:b/>
          <w:u w:val="single"/>
        </w:rPr>
        <w:t xml:space="preserve">Proposed </w:t>
      </w:r>
      <w:r w:rsidR="002622CD" w:rsidRPr="00A559FD">
        <w:rPr>
          <w:b/>
          <w:u w:val="single"/>
        </w:rPr>
        <w:t>Salary</w:t>
      </w:r>
      <w:r w:rsidRPr="00A559FD">
        <w:rPr>
          <w:b/>
          <w:u w:val="single"/>
        </w:rPr>
        <w:t xml:space="preserve"> Range</w:t>
      </w:r>
      <w:r>
        <w:rPr>
          <w:b/>
          <w:u w:val="single"/>
        </w:rPr>
        <w:t>:</w:t>
      </w:r>
    </w:p>
    <w:p w:rsidR="004D383E" w:rsidRDefault="004D383E" w:rsidP="00690FD2"/>
    <w:p w:rsidR="001E2798" w:rsidRPr="00352C8E" w:rsidRDefault="001E2798" w:rsidP="00690FD2"/>
    <w:p w:rsidR="004D383E" w:rsidRDefault="004D383E" w:rsidP="00690FD2"/>
    <w:p w:rsidR="003B755A" w:rsidRDefault="004D383E" w:rsidP="00690FD2">
      <w:r>
        <w:t xml:space="preserve">Submitted by:  </w:t>
      </w:r>
      <w:r w:rsidR="003B755A">
        <w:t>___________________________________</w:t>
      </w:r>
    </w:p>
    <w:p w:rsidR="003B755A" w:rsidRDefault="00344E14" w:rsidP="00344E14">
      <w:pPr>
        <w:jc w:val="center"/>
      </w:pPr>
      <w:r>
        <w:t>(</w:t>
      </w:r>
      <w:r w:rsidR="003B755A">
        <w:t>Please Print)</w:t>
      </w:r>
    </w:p>
    <w:p w:rsidR="003B755A" w:rsidRPr="005622BE" w:rsidRDefault="001B52C1" w:rsidP="00690FD2">
      <w:pPr>
        <w:rPr>
          <w:u w:val="singl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84454</wp:posOffset>
                </wp:positionV>
                <wp:extent cx="5486400" cy="0"/>
                <wp:effectExtent l="0" t="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8AD7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65pt" to="426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siHwIAAEM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" strokeweight="1.5pt">
                <v:stroke dashstyle="1 1"/>
              </v:line>
            </w:pict>
          </mc:Fallback>
        </mc:AlternateContent>
      </w:r>
    </w:p>
    <w:p w:rsidR="005622BE" w:rsidRPr="005622BE" w:rsidRDefault="005622BE" w:rsidP="00690FD2">
      <w:pPr>
        <w:rPr>
          <w:i/>
        </w:rPr>
      </w:pPr>
      <w:r w:rsidRPr="005622BE">
        <w:rPr>
          <w:i/>
        </w:rPr>
        <w:t>For Human Resources use only:</w:t>
      </w:r>
    </w:p>
    <w:p w:rsidR="005622BE" w:rsidRPr="005622BE" w:rsidRDefault="005622BE" w:rsidP="00690FD2">
      <w:pPr>
        <w:rPr>
          <w:i/>
        </w:rPr>
      </w:pPr>
      <w:r w:rsidRPr="005622BE">
        <w:rPr>
          <w:i/>
        </w:rPr>
        <w:t>Received on:</w:t>
      </w:r>
      <w:r>
        <w:rPr>
          <w:i/>
        </w:rPr>
        <w:t xml:space="preserve">  ____________________________________________</w:t>
      </w:r>
    </w:p>
    <w:p w:rsidR="005622BE" w:rsidRDefault="005622BE" w:rsidP="00690FD2">
      <w:pPr>
        <w:rPr>
          <w:i/>
        </w:rPr>
      </w:pPr>
      <w:r w:rsidRPr="005622BE">
        <w:rPr>
          <w:i/>
        </w:rPr>
        <w:t>Approved by:</w:t>
      </w:r>
      <w:r>
        <w:rPr>
          <w:i/>
        </w:rPr>
        <w:t xml:space="preserve"> ____________________________________________</w:t>
      </w:r>
    </w:p>
    <w:p w:rsidR="005622BE" w:rsidRDefault="005622BE" w:rsidP="00690FD2">
      <w:pPr>
        <w:rPr>
          <w:i/>
        </w:rPr>
      </w:pPr>
      <w:r>
        <w:rPr>
          <w:i/>
        </w:rPr>
        <w:t xml:space="preserve">Status:  </w:t>
      </w:r>
      <w:r w:rsidR="001E2798">
        <w:rPr>
          <w:i/>
        </w:rPr>
        <w:t>Posted _</w:t>
      </w:r>
      <w:r>
        <w:rPr>
          <w:i/>
        </w:rPr>
        <w:t>___</w:t>
      </w:r>
      <w:r>
        <w:rPr>
          <w:i/>
        </w:rPr>
        <w:tab/>
        <w:t xml:space="preserve"> Interview ____   Filled date: ____</w:t>
      </w:r>
    </w:p>
    <w:p w:rsidR="002622CD" w:rsidRPr="005622BE" w:rsidRDefault="005622BE" w:rsidP="00690FD2">
      <w:pPr>
        <w:rPr>
          <w:i/>
        </w:rPr>
      </w:pPr>
      <w:r>
        <w:rPr>
          <w:i/>
        </w:rPr>
        <w:tab/>
        <w:t>Failed Search: _____</w:t>
      </w:r>
      <w:r w:rsidR="002622CD" w:rsidRPr="005622BE">
        <w:rPr>
          <w:i/>
        </w:rPr>
        <w:tab/>
      </w:r>
    </w:p>
    <w:sectPr w:rsidR="002622CD" w:rsidRPr="005622BE" w:rsidSect="005622BE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2"/>
    <w:rsid w:val="00031237"/>
    <w:rsid w:val="00071B33"/>
    <w:rsid w:val="00077344"/>
    <w:rsid w:val="001B52C1"/>
    <w:rsid w:val="001E2798"/>
    <w:rsid w:val="002622CD"/>
    <w:rsid w:val="002E6431"/>
    <w:rsid w:val="00344E14"/>
    <w:rsid w:val="00352C8E"/>
    <w:rsid w:val="00390E95"/>
    <w:rsid w:val="003B755A"/>
    <w:rsid w:val="004D383E"/>
    <w:rsid w:val="005622BE"/>
    <w:rsid w:val="0061319C"/>
    <w:rsid w:val="00634843"/>
    <w:rsid w:val="00690FD2"/>
    <w:rsid w:val="006C6D42"/>
    <w:rsid w:val="006F7071"/>
    <w:rsid w:val="00993D0A"/>
    <w:rsid w:val="009C78DA"/>
    <w:rsid w:val="00A559FD"/>
    <w:rsid w:val="00A97908"/>
    <w:rsid w:val="00AD00B8"/>
    <w:rsid w:val="00B10ABF"/>
    <w:rsid w:val="00BC2B50"/>
    <w:rsid w:val="00C6625F"/>
    <w:rsid w:val="00F66E76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90806-00A7-4F82-9B7D-0490807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071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5E90E041.dotm</Template>
  <TotalTime>2</TotalTime>
  <Pages>2</Pages>
  <Words>113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VACANCY: REQUEST TO FILL</vt:lpstr>
    </vt:vector>
  </TitlesOfParts>
  <Company>IUP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VACANCY: REQUEST TO FILL</dc:title>
  <dc:creator>tracye</dc:creator>
  <cp:lastModifiedBy>Mrs. Janis A. Nichols</cp:lastModifiedBy>
  <cp:revision>2</cp:revision>
  <cp:lastPrinted>2014-10-14T18:58:00Z</cp:lastPrinted>
  <dcterms:created xsi:type="dcterms:W3CDTF">2015-01-05T19:08:00Z</dcterms:created>
  <dcterms:modified xsi:type="dcterms:W3CDTF">2015-01-05T19:08:00Z</dcterms:modified>
</cp:coreProperties>
</file>