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3A" w:rsidRDefault="008316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0</wp:posOffset>
                </wp:positionV>
                <wp:extent cx="62674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Pr="00D82D83" w:rsidRDefault="008B5F65" w:rsidP="00D82D83">
                            <w:pPr>
                              <w:spacing w:after="120"/>
                              <w:jc w:val="center"/>
                              <w:rPr>
                                <w:rFonts w:ascii="Nueva Std" w:hAnsi="Nueva Std"/>
                                <w:sz w:val="72"/>
                              </w:rPr>
                            </w:pPr>
                            <w:r w:rsidRPr="00D82D83">
                              <w:rPr>
                                <w:rFonts w:ascii="Nueva Std" w:hAnsi="Nueva Std"/>
                                <w:sz w:val="52"/>
                              </w:rPr>
                              <w:t>President’s Commission on Diversity and Inclusion</w:t>
                            </w:r>
                          </w:p>
                          <w:p w:rsidR="00D82D83" w:rsidRDefault="0013561C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January 27, 2017</w:t>
                            </w:r>
                            <w:r w:rsidR="00D82D83"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2:30-4</w:t>
                            </w:r>
                            <w:r w:rsidR="00831676">
                              <w:rPr>
                                <w:rFonts w:ascii="Calibri" w:hAnsi="Calibri"/>
                                <w:sz w:val="32"/>
                              </w:rPr>
                              <w:t>:00 p</w:t>
                            </w:r>
                            <w:r w:rsidR="008B5F65" w:rsidRPr="008B5F65">
                              <w:rPr>
                                <w:rFonts w:ascii="Calibri" w:hAnsi="Calibri"/>
                                <w:sz w:val="32"/>
                              </w:rPr>
                              <w:t>.m.</w:t>
                            </w:r>
                            <w:r w:rsidR="00D82D83">
                              <w:rPr>
                                <w:rFonts w:ascii="Calibri" w:hAnsi="Calibri"/>
                                <w:sz w:val="32"/>
                              </w:rPr>
                              <w:tab/>
                            </w:r>
                          </w:p>
                          <w:p w:rsidR="008B5F65" w:rsidRPr="008B5F65" w:rsidRDefault="00831676" w:rsidP="00D82D83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Conemaugh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32"/>
                              </w:rPr>
                              <w:t xml:space="preserve"> Room, HUB</w:t>
                            </w:r>
                          </w:p>
                          <w:p w:rsidR="008B5F65" w:rsidRDefault="008B5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0;width:493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" stroked="f">
                <v:textbox>
                  <w:txbxContent>
                    <w:p w:rsidR="008B5F65" w:rsidRPr="00D82D83" w:rsidRDefault="008B5F65" w:rsidP="00D82D83">
                      <w:pPr>
                        <w:spacing w:after="120"/>
                        <w:jc w:val="center"/>
                        <w:rPr>
                          <w:rFonts w:ascii="Nueva Std" w:hAnsi="Nueva Std"/>
                          <w:sz w:val="72"/>
                        </w:rPr>
                      </w:pPr>
                      <w:r w:rsidRPr="00D82D83">
                        <w:rPr>
                          <w:rFonts w:ascii="Nueva Std" w:hAnsi="Nueva Std"/>
                          <w:sz w:val="52"/>
                        </w:rPr>
                        <w:t>President’s Commission on Diversity and Inclusion</w:t>
                      </w:r>
                    </w:p>
                    <w:p w:rsidR="00D82D83" w:rsidRDefault="0013561C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January 27, 2017</w:t>
                      </w:r>
                      <w:r w:rsidR="00D82D83">
                        <w:rPr>
                          <w:rFonts w:ascii="Calibri" w:hAnsi="Calibri"/>
                          <w:sz w:val="32"/>
                        </w:rPr>
                        <w:tab/>
                      </w:r>
                      <w:r>
                        <w:rPr>
                          <w:rFonts w:ascii="Calibri" w:hAnsi="Calibri"/>
                          <w:sz w:val="32"/>
                        </w:rPr>
                        <w:t>2:30-4</w:t>
                      </w:r>
                      <w:r w:rsidR="00831676">
                        <w:rPr>
                          <w:rFonts w:ascii="Calibri" w:hAnsi="Calibri"/>
                          <w:sz w:val="32"/>
                        </w:rPr>
                        <w:t>:00 p</w:t>
                      </w:r>
                      <w:r w:rsidR="008B5F65" w:rsidRPr="008B5F65">
                        <w:rPr>
                          <w:rFonts w:ascii="Calibri" w:hAnsi="Calibri"/>
                          <w:sz w:val="32"/>
                        </w:rPr>
                        <w:t>.m.</w:t>
                      </w:r>
                      <w:r w:rsidR="00D82D83">
                        <w:rPr>
                          <w:rFonts w:ascii="Calibri" w:hAnsi="Calibri"/>
                          <w:sz w:val="32"/>
                        </w:rPr>
                        <w:tab/>
                      </w:r>
                    </w:p>
                    <w:p w:rsidR="008B5F65" w:rsidRPr="008B5F65" w:rsidRDefault="00831676" w:rsidP="00D82D83">
                      <w:pPr>
                        <w:spacing w:after="0"/>
                        <w:jc w:val="center"/>
                        <w:rPr>
                          <w:rFonts w:ascii="Calibri" w:hAnsi="Calibri"/>
                          <w:sz w:val="32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32"/>
                        </w:rPr>
                        <w:t>Conemaugh</w:t>
                      </w:r>
                      <w:proofErr w:type="spellEnd"/>
                      <w:r>
                        <w:rPr>
                          <w:rFonts w:ascii="Calibri" w:hAnsi="Calibri"/>
                          <w:sz w:val="32"/>
                        </w:rPr>
                        <w:t xml:space="preserve"> Room, HUB</w:t>
                      </w:r>
                    </w:p>
                    <w:p w:rsidR="008B5F65" w:rsidRDefault="008B5F65"/>
                  </w:txbxContent>
                </v:textbox>
                <w10:wrap type="square" anchorx="margin"/>
              </v:shape>
            </w:pict>
          </mc:Fallback>
        </mc:AlternateContent>
      </w:r>
      <w:r w:rsidR="00D82D8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1807209</wp:posOffset>
                </wp:positionV>
                <wp:extent cx="5596890" cy="6391275"/>
                <wp:effectExtent l="0" t="0" r="2286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Default="008B5F65"/>
                          <w:p w:rsidR="008B5F65" w:rsidRPr="00D82D83" w:rsidRDefault="008B5F6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82D83" w:rsidRPr="00831676" w:rsidRDefault="0013561C" w:rsidP="0083167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Approval of December 6 meeting minutes</w:t>
                            </w:r>
                          </w:p>
                          <w:p w:rsidR="0013561C" w:rsidRDefault="0013561C" w:rsidP="00135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Membership Contact List</w:t>
                            </w:r>
                          </w:p>
                          <w:p w:rsidR="0013561C" w:rsidRDefault="0013561C" w:rsidP="0013561C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561C" w:rsidRDefault="0013561C" w:rsidP="00135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Commission Update (Activity over the Winter Break)</w:t>
                            </w:r>
                          </w:p>
                          <w:p w:rsidR="0013561C" w:rsidRPr="0013561C" w:rsidRDefault="0013561C" w:rsidP="001356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561C" w:rsidRDefault="0013561C" w:rsidP="001356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Anticipated Next Steps</w:t>
                            </w:r>
                          </w:p>
                          <w:p w:rsidR="0013561C" w:rsidRPr="0013561C" w:rsidRDefault="0013561C" w:rsidP="001356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561C" w:rsidRDefault="00831676" w:rsidP="00D3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Marginalized Voices</w:t>
                            </w:r>
                            <w:r w:rsidR="0013561C">
                              <w:rPr>
                                <w:b/>
                                <w:sz w:val="28"/>
                              </w:rPr>
                              <w:t xml:space="preserve"> &amp; Alliances (Discussion)</w:t>
                            </w:r>
                          </w:p>
                          <w:p w:rsidR="0013561C" w:rsidRPr="0013561C" w:rsidRDefault="0013561C" w:rsidP="001356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82D83" w:rsidRDefault="00D320A9" w:rsidP="00D320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Resources for the Commission’s Work</w:t>
                            </w:r>
                            <w:r w:rsidR="0013561C">
                              <w:rPr>
                                <w:b/>
                                <w:sz w:val="28"/>
                              </w:rPr>
                              <w:t xml:space="preserve"> (Discussion)</w:t>
                            </w:r>
                          </w:p>
                          <w:p w:rsidR="00D320A9" w:rsidRPr="0013561C" w:rsidRDefault="00D320A9" w:rsidP="0013561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F285D" w:rsidRPr="006F285D" w:rsidRDefault="00831676" w:rsidP="006F28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="00F9475E" w:rsidRPr="00D82D83">
                              <w:rPr>
                                <w:b/>
                                <w:sz w:val="28"/>
                              </w:rPr>
                              <w:t xml:space="preserve">pen Discussion </w:t>
                            </w:r>
                            <w:bookmarkStart w:id="0" w:name="_GoBack"/>
                            <w:bookmarkEnd w:id="0"/>
                          </w:p>
                          <w:p w:rsidR="0013561C" w:rsidRPr="0013561C" w:rsidRDefault="0013561C" w:rsidP="0013561C">
                            <w:pPr>
                              <w:pStyle w:val="ListParagrap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3561C" w:rsidRDefault="0013561C" w:rsidP="0013561C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31676" w:rsidRDefault="0013561C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  <w:r w:rsidRPr="0013561C">
                              <w:rPr>
                                <w:b/>
                                <w:sz w:val="28"/>
                                <w:u w:val="single"/>
                              </w:rPr>
                              <w:t>Next Commission Meeting</w:t>
                            </w:r>
                            <w:r w:rsidR="00831676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:rsidR="00D320A9" w:rsidRPr="00D320A9" w:rsidRDefault="0013561C" w:rsidP="00D320A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Tuesday, February 7, 1:00pm-2:30pm, 103 HHS</w:t>
                            </w:r>
                          </w:p>
                          <w:p w:rsidR="00831676" w:rsidRPr="00831676" w:rsidRDefault="00831676" w:rsidP="00831676">
                            <w:pPr>
                              <w:pStyle w:val="ListParagraph"/>
                              <w:spacing w:after="0" w:line="480" w:lineRule="auto"/>
                              <w:ind w:left="144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25pt;margin-top:142.3pt;width:440.7pt;height:50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" strokecolor="white [3212]">
                <v:textbox>
                  <w:txbxContent>
                    <w:p w:rsidR="008B5F65" w:rsidRDefault="008B5F65"/>
                    <w:p w:rsidR="008B5F65" w:rsidRPr="00D82D83" w:rsidRDefault="008B5F65">
                      <w:pPr>
                        <w:rPr>
                          <w:sz w:val="28"/>
                        </w:rPr>
                      </w:pPr>
                    </w:p>
                    <w:p w:rsidR="00D82D83" w:rsidRPr="00831676" w:rsidRDefault="0013561C" w:rsidP="0083167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Approval of December 6 meeting minutes</w:t>
                      </w:r>
                    </w:p>
                    <w:p w:rsidR="0013561C" w:rsidRDefault="0013561C" w:rsidP="00135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Membership Contact List</w:t>
                      </w:r>
                    </w:p>
                    <w:p w:rsidR="0013561C" w:rsidRDefault="0013561C" w:rsidP="0013561C">
                      <w:pPr>
                        <w:pStyle w:val="ListParagraph"/>
                        <w:spacing w:after="0" w:line="24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13561C" w:rsidRDefault="0013561C" w:rsidP="00135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Commission Update (Activity over the Winter Break)</w:t>
                      </w:r>
                    </w:p>
                    <w:p w:rsidR="0013561C" w:rsidRPr="0013561C" w:rsidRDefault="0013561C" w:rsidP="0013561C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13561C" w:rsidRDefault="0013561C" w:rsidP="001356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Anticipated Next Steps</w:t>
                      </w:r>
                    </w:p>
                    <w:p w:rsidR="0013561C" w:rsidRPr="0013561C" w:rsidRDefault="0013561C" w:rsidP="0013561C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13561C" w:rsidRDefault="00831676" w:rsidP="00D3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Marginalized Voices</w:t>
                      </w:r>
                      <w:r w:rsidR="0013561C">
                        <w:rPr>
                          <w:b/>
                          <w:sz w:val="28"/>
                        </w:rPr>
                        <w:t xml:space="preserve"> &amp; Alliances (Discussion)</w:t>
                      </w:r>
                    </w:p>
                    <w:p w:rsidR="0013561C" w:rsidRPr="0013561C" w:rsidRDefault="0013561C" w:rsidP="0013561C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D82D83" w:rsidRDefault="00D320A9" w:rsidP="00D320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Resources for the Commission’s Work</w:t>
                      </w:r>
                      <w:r w:rsidR="0013561C">
                        <w:rPr>
                          <w:b/>
                          <w:sz w:val="28"/>
                        </w:rPr>
                        <w:t xml:space="preserve"> (Discussion)</w:t>
                      </w:r>
                    </w:p>
                    <w:p w:rsidR="00D320A9" w:rsidRPr="0013561C" w:rsidRDefault="00D320A9" w:rsidP="0013561C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  <w:p w:rsidR="006F285D" w:rsidRPr="006F285D" w:rsidRDefault="00831676" w:rsidP="006F28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</w:t>
                      </w:r>
                      <w:r w:rsidR="00F9475E" w:rsidRPr="00D82D83">
                        <w:rPr>
                          <w:b/>
                          <w:sz w:val="28"/>
                        </w:rPr>
                        <w:t xml:space="preserve">pen Discussion </w:t>
                      </w:r>
                      <w:bookmarkStart w:id="1" w:name="_GoBack"/>
                      <w:bookmarkEnd w:id="1"/>
                    </w:p>
                    <w:p w:rsidR="0013561C" w:rsidRPr="0013561C" w:rsidRDefault="0013561C" w:rsidP="0013561C">
                      <w:pPr>
                        <w:pStyle w:val="ListParagraph"/>
                        <w:rPr>
                          <w:b/>
                          <w:sz w:val="28"/>
                        </w:rPr>
                      </w:pPr>
                    </w:p>
                    <w:p w:rsidR="0013561C" w:rsidRDefault="0013561C" w:rsidP="0013561C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  <w:p w:rsidR="00831676" w:rsidRDefault="0013561C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  <w:r w:rsidRPr="0013561C">
                        <w:rPr>
                          <w:b/>
                          <w:sz w:val="28"/>
                          <w:u w:val="single"/>
                        </w:rPr>
                        <w:t>Next Commission Meeting</w:t>
                      </w:r>
                      <w:r w:rsidR="00831676"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:rsidR="00D320A9" w:rsidRPr="00D320A9" w:rsidRDefault="0013561C" w:rsidP="00D320A9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Tuesday, February 7, 1:00pm-2:30pm, 103 HHS</w:t>
                      </w:r>
                    </w:p>
                    <w:p w:rsidR="00831676" w:rsidRPr="00831676" w:rsidRDefault="00831676" w:rsidP="00831676">
                      <w:pPr>
                        <w:pStyle w:val="ListParagraph"/>
                        <w:spacing w:after="0" w:line="480" w:lineRule="auto"/>
                        <w:ind w:left="144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2D8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542925</wp:posOffset>
                </wp:positionH>
                <wp:positionV relativeFrom="paragraph">
                  <wp:posOffset>1333500</wp:posOffset>
                </wp:positionV>
                <wp:extent cx="5257800" cy="4191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F65" w:rsidRPr="00D82D83" w:rsidRDefault="008B5F65" w:rsidP="008B5F6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82D83">
                              <w:rPr>
                                <w:b/>
                                <w:sz w:val="40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.75pt;margin-top:105pt;width:414pt;height:3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" stroked="f">
                <v:textbox>
                  <w:txbxContent>
                    <w:p w:rsidR="008B5F65" w:rsidRPr="00D82D83" w:rsidRDefault="008B5F65" w:rsidP="008B5F6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82D83">
                        <w:rPr>
                          <w:b/>
                          <w:sz w:val="40"/>
                        </w:rPr>
                        <w:t>AGENDA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2D83"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142875</wp:posOffset>
                </wp:positionV>
                <wp:extent cx="6657340" cy="9820275"/>
                <wp:effectExtent l="0" t="0" r="1016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9820275"/>
                          <a:chOff x="1381" y="1033"/>
                          <a:chExt cx="10525" cy="1387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41" y="1108"/>
                            <a:ext cx="3612" cy="13788"/>
                            <a:chOff x="1441" y="1108"/>
                            <a:chExt cx="3612" cy="13788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41" y="1108"/>
                              <a:ext cx="361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381" y="1033"/>
                            <a:ext cx="3672" cy="13788"/>
                            <a:chOff x="1381" y="1033"/>
                            <a:chExt cx="3672" cy="13788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381" y="1033"/>
                              <a:ext cx="3672" cy="13788"/>
                            </a:xfrm>
                            <a:custGeom>
                              <a:avLst/>
                              <a:gdLst>
                                <a:gd name="T0" fmla="+- 0 1381 1381"/>
                                <a:gd name="T1" fmla="*/ T0 w 3672"/>
                                <a:gd name="T2" fmla="+- 0 14821 1033"/>
                                <a:gd name="T3" fmla="*/ 14821 h 13788"/>
                                <a:gd name="T4" fmla="+- 0 5053 1381"/>
                                <a:gd name="T5" fmla="*/ T4 w 3672"/>
                                <a:gd name="T6" fmla="+- 0 14821 1033"/>
                                <a:gd name="T7" fmla="*/ 14821 h 13788"/>
                                <a:gd name="T8" fmla="+- 0 5053 1381"/>
                                <a:gd name="T9" fmla="*/ T8 w 3672"/>
                                <a:gd name="T10" fmla="+- 0 1033 1033"/>
                                <a:gd name="T11" fmla="*/ 1033 h 13788"/>
                                <a:gd name="T12" fmla="+- 0 1381 1381"/>
                                <a:gd name="T13" fmla="*/ T12 w 3672"/>
                                <a:gd name="T14" fmla="+- 0 1033 1033"/>
                                <a:gd name="T15" fmla="*/ 1033 h 13788"/>
                                <a:gd name="T16" fmla="+- 0 1381 1381"/>
                                <a:gd name="T17" fmla="*/ T16 w 3672"/>
                                <a:gd name="T18" fmla="+- 0 14821 1033"/>
                                <a:gd name="T19" fmla="*/ 14821 h 137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2" h="13788">
                                  <a:moveTo>
                                    <a:pt x="0" y="13788"/>
                                  </a:moveTo>
                                  <a:lnTo>
                                    <a:pt x="3672" y="13788"/>
                                  </a:lnTo>
                                  <a:lnTo>
                                    <a:pt x="36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7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A6A6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386" cy="516"/>
                            <a:chOff x="3404" y="3932"/>
                            <a:chExt cx="8386" cy="51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386" cy="516"/>
                            </a:xfrm>
                            <a:custGeom>
                              <a:avLst/>
                              <a:gdLst>
                                <a:gd name="T0" fmla="+- 0 11704 3404"/>
                                <a:gd name="T1" fmla="*/ T0 w 8386"/>
                                <a:gd name="T2" fmla="+- 0 3932 3932"/>
                                <a:gd name="T3" fmla="*/ 3932 h 516"/>
                                <a:gd name="T4" fmla="+- 0 3489 3404"/>
                                <a:gd name="T5" fmla="*/ T4 w 8386"/>
                                <a:gd name="T6" fmla="+- 0 3932 3932"/>
                                <a:gd name="T7" fmla="*/ 3932 h 516"/>
                                <a:gd name="T8" fmla="+- 0 3429 3404"/>
                                <a:gd name="T9" fmla="*/ T8 w 8386"/>
                                <a:gd name="T10" fmla="+- 0 3958 3932"/>
                                <a:gd name="T11" fmla="*/ 3958 h 516"/>
                                <a:gd name="T12" fmla="+- 0 3404 3404"/>
                                <a:gd name="T13" fmla="*/ T12 w 8386"/>
                                <a:gd name="T14" fmla="+- 0 4018 3932"/>
                                <a:gd name="T15" fmla="*/ 4018 h 516"/>
                                <a:gd name="T16" fmla="+- 0 3404 3404"/>
                                <a:gd name="T17" fmla="*/ T16 w 8386"/>
                                <a:gd name="T18" fmla="+- 0 4364 3932"/>
                                <a:gd name="T19" fmla="*/ 4364 h 516"/>
                                <a:gd name="T20" fmla="+- 0 3430 3404"/>
                                <a:gd name="T21" fmla="*/ T20 w 8386"/>
                                <a:gd name="T22" fmla="+- 0 4424 3932"/>
                                <a:gd name="T23" fmla="*/ 4424 h 516"/>
                                <a:gd name="T24" fmla="+- 0 3490 3404"/>
                                <a:gd name="T25" fmla="*/ T24 w 8386"/>
                                <a:gd name="T26" fmla="+- 0 4448 3932"/>
                                <a:gd name="T27" fmla="*/ 4448 h 516"/>
                                <a:gd name="T28" fmla="+- 0 11706 3404"/>
                                <a:gd name="T29" fmla="*/ T28 w 8386"/>
                                <a:gd name="T30" fmla="+- 0 4448 3932"/>
                                <a:gd name="T31" fmla="*/ 4448 h 516"/>
                                <a:gd name="T32" fmla="+- 0 11765 3404"/>
                                <a:gd name="T33" fmla="*/ T32 w 8386"/>
                                <a:gd name="T34" fmla="+- 0 4423 3932"/>
                                <a:gd name="T35" fmla="*/ 4423 h 516"/>
                                <a:gd name="T36" fmla="+- 0 11790 3404"/>
                                <a:gd name="T37" fmla="*/ T36 w 8386"/>
                                <a:gd name="T38" fmla="+- 0 4362 3932"/>
                                <a:gd name="T39" fmla="*/ 4362 h 516"/>
                                <a:gd name="T40" fmla="+- 0 11790 3404"/>
                                <a:gd name="T41" fmla="*/ T40 w 8386"/>
                                <a:gd name="T42" fmla="+- 0 4017 3932"/>
                                <a:gd name="T43" fmla="*/ 4017 h 516"/>
                                <a:gd name="T44" fmla="+- 0 11764 3404"/>
                                <a:gd name="T45" fmla="*/ T44 w 8386"/>
                                <a:gd name="T46" fmla="+- 0 3957 3932"/>
                                <a:gd name="T47" fmla="*/ 3957 h 516"/>
                                <a:gd name="T48" fmla="+- 0 11704 3404"/>
                                <a:gd name="T49" fmla="*/ T48 w 8386"/>
                                <a:gd name="T50" fmla="+- 0 3932 3932"/>
                                <a:gd name="T51" fmla="*/ 3932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8300" y="0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432"/>
                                  </a:lnTo>
                                  <a:lnTo>
                                    <a:pt x="26" y="492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8302" y="516"/>
                                  </a:lnTo>
                                  <a:lnTo>
                                    <a:pt x="8361" y="491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6" y="85"/>
                                  </a:lnTo>
                                  <a:lnTo>
                                    <a:pt x="8360" y="25"/>
                                  </a:lnTo>
                                  <a:lnTo>
                                    <a:pt x="830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404" y="3932"/>
                            <a:ext cx="8502" cy="693"/>
                            <a:chOff x="3404" y="3932"/>
                            <a:chExt cx="8502" cy="69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404" y="3932"/>
                              <a:ext cx="8502" cy="693"/>
                            </a:xfrm>
                            <a:custGeom>
                              <a:avLst/>
                              <a:gdLst>
                                <a:gd name="T0" fmla="+- 0 3404 3404"/>
                                <a:gd name="T1" fmla="*/ T0 w 8386"/>
                                <a:gd name="T2" fmla="+- 0 4018 3932"/>
                                <a:gd name="T3" fmla="*/ 4018 h 516"/>
                                <a:gd name="T4" fmla="+- 0 3429 3404"/>
                                <a:gd name="T5" fmla="*/ T4 w 8386"/>
                                <a:gd name="T6" fmla="+- 0 3958 3932"/>
                                <a:gd name="T7" fmla="*/ 3958 h 516"/>
                                <a:gd name="T8" fmla="+- 0 3489 3404"/>
                                <a:gd name="T9" fmla="*/ T8 w 8386"/>
                                <a:gd name="T10" fmla="+- 0 3932 3932"/>
                                <a:gd name="T11" fmla="*/ 3932 h 516"/>
                                <a:gd name="T12" fmla="+- 0 11704 3404"/>
                                <a:gd name="T13" fmla="*/ T12 w 8386"/>
                                <a:gd name="T14" fmla="+- 0 3932 3932"/>
                                <a:gd name="T15" fmla="*/ 3932 h 516"/>
                                <a:gd name="T16" fmla="+- 0 11727 3404"/>
                                <a:gd name="T17" fmla="*/ T16 w 8386"/>
                                <a:gd name="T18" fmla="+- 0 3935 3932"/>
                                <a:gd name="T19" fmla="*/ 3935 h 516"/>
                                <a:gd name="T20" fmla="+- 0 11778 3404"/>
                                <a:gd name="T21" fmla="*/ T20 w 8386"/>
                                <a:gd name="T22" fmla="+- 0 3974 3932"/>
                                <a:gd name="T23" fmla="*/ 3974 h 516"/>
                                <a:gd name="T24" fmla="+- 0 11790 3404"/>
                                <a:gd name="T25" fmla="*/ T24 w 8386"/>
                                <a:gd name="T26" fmla="+- 0 4362 3932"/>
                                <a:gd name="T27" fmla="*/ 4362 h 516"/>
                                <a:gd name="T28" fmla="+- 0 11787 3404"/>
                                <a:gd name="T29" fmla="*/ T28 w 8386"/>
                                <a:gd name="T30" fmla="+- 0 4385 3932"/>
                                <a:gd name="T31" fmla="*/ 4385 h 516"/>
                                <a:gd name="T32" fmla="+- 0 11748 3404"/>
                                <a:gd name="T33" fmla="*/ T32 w 8386"/>
                                <a:gd name="T34" fmla="+- 0 4436 3932"/>
                                <a:gd name="T35" fmla="*/ 4436 h 516"/>
                                <a:gd name="T36" fmla="+- 0 3490 3404"/>
                                <a:gd name="T37" fmla="*/ T36 w 8386"/>
                                <a:gd name="T38" fmla="+- 0 4448 3932"/>
                                <a:gd name="T39" fmla="*/ 4448 h 516"/>
                                <a:gd name="T40" fmla="+- 0 3468 3404"/>
                                <a:gd name="T41" fmla="*/ T40 w 8386"/>
                                <a:gd name="T42" fmla="+- 0 4445 3932"/>
                                <a:gd name="T43" fmla="*/ 4445 h 516"/>
                                <a:gd name="T44" fmla="+- 0 3417 3404"/>
                                <a:gd name="T45" fmla="*/ T44 w 8386"/>
                                <a:gd name="T46" fmla="+- 0 4407 3932"/>
                                <a:gd name="T47" fmla="*/ 4407 h 516"/>
                                <a:gd name="T48" fmla="+- 0 3404 3404"/>
                                <a:gd name="T49" fmla="*/ T48 w 8386"/>
                                <a:gd name="T50" fmla="+- 0 4018 3932"/>
                                <a:gd name="T51" fmla="*/ 4018 h 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86" h="516">
                                  <a:moveTo>
                                    <a:pt x="0" y="86"/>
                                  </a:moveTo>
                                  <a:lnTo>
                                    <a:pt x="25" y="26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300" y="0"/>
                                  </a:lnTo>
                                  <a:lnTo>
                                    <a:pt x="8323" y="3"/>
                                  </a:lnTo>
                                  <a:lnTo>
                                    <a:pt x="8374" y="42"/>
                                  </a:lnTo>
                                  <a:lnTo>
                                    <a:pt x="8386" y="430"/>
                                  </a:lnTo>
                                  <a:lnTo>
                                    <a:pt x="8383" y="453"/>
                                  </a:lnTo>
                                  <a:lnTo>
                                    <a:pt x="8344" y="504"/>
                                  </a:lnTo>
                                  <a:lnTo>
                                    <a:pt x="86" y="516"/>
                                  </a:lnTo>
                                  <a:lnTo>
                                    <a:pt x="64" y="51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3303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3052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2813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259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2388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2207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2052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92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832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773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753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773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832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92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2052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2207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2388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259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2813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3052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3303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996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10212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10442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10656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10848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1101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1157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1267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1344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1384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1384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1344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1267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1157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1101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10848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10656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10442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10212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996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8086" y="0"/>
                                  </a:moveTo>
                                  <a:lnTo>
                                    <a:pt x="1550" y="0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08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53" y="1921"/>
                            <a:ext cx="9636" cy="1980"/>
                            <a:chOff x="1753" y="1921"/>
                            <a:chExt cx="9636" cy="198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53" y="1921"/>
                              <a:ext cx="9636" cy="1980"/>
                            </a:xfrm>
                            <a:custGeom>
                              <a:avLst/>
                              <a:gdLst>
                                <a:gd name="T0" fmla="+- 0 9839 1753"/>
                                <a:gd name="T1" fmla="*/ T0 w 9636"/>
                                <a:gd name="T2" fmla="+- 0 1921 1921"/>
                                <a:gd name="T3" fmla="*/ 1921 h 1980"/>
                                <a:gd name="T4" fmla="+- 0 10090 1753"/>
                                <a:gd name="T5" fmla="*/ T4 w 9636"/>
                                <a:gd name="T6" fmla="+- 0 1934 1921"/>
                                <a:gd name="T7" fmla="*/ 1934 h 1980"/>
                                <a:gd name="T8" fmla="+- 0 10329 1753"/>
                                <a:gd name="T9" fmla="*/ T8 w 9636"/>
                                <a:gd name="T10" fmla="+- 0 1972 1921"/>
                                <a:gd name="T11" fmla="*/ 1972 h 1980"/>
                                <a:gd name="T12" fmla="+- 0 10551 1753"/>
                                <a:gd name="T13" fmla="*/ T12 w 9636"/>
                                <a:gd name="T14" fmla="+- 0 2032 1921"/>
                                <a:gd name="T15" fmla="*/ 2032 h 1980"/>
                                <a:gd name="T16" fmla="+- 0 10755 1753"/>
                                <a:gd name="T17" fmla="*/ T16 w 9636"/>
                                <a:gd name="T18" fmla="+- 0 2112 1921"/>
                                <a:gd name="T19" fmla="*/ 2112 h 1980"/>
                                <a:gd name="T20" fmla="+- 0 10935 1753"/>
                                <a:gd name="T21" fmla="*/ T20 w 9636"/>
                                <a:gd name="T22" fmla="+- 0 2211 1921"/>
                                <a:gd name="T23" fmla="*/ 2211 h 1980"/>
                                <a:gd name="T24" fmla="+- 0 11090 1753"/>
                                <a:gd name="T25" fmla="*/ T24 w 9636"/>
                                <a:gd name="T26" fmla="+- 0 2327 1921"/>
                                <a:gd name="T27" fmla="*/ 2327 h 1980"/>
                                <a:gd name="T28" fmla="+- 0 11216 1753"/>
                                <a:gd name="T29" fmla="*/ T28 w 9636"/>
                                <a:gd name="T30" fmla="+- 0 2456 1921"/>
                                <a:gd name="T31" fmla="*/ 2456 h 1980"/>
                                <a:gd name="T32" fmla="+- 0 11310 1753"/>
                                <a:gd name="T33" fmla="*/ T32 w 9636"/>
                                <a:gd name="T34" fmla="+- 0 2598 1921"/>
                                <a:gd name="T35" fmla="*/ 2598 h 1980"/>
                                <a:gd name="T36" fmla="+- 0 11369 1753"/>
                                <a:gd name="T37" fmla="*/ T36 w 9636"/>
                                <a:gd name="T38" fmla="+- 0 2751 1921"/>
                                <a:gd name="T39" fmla="*/ 2751 h 1980"/>
                                <a:gd name="T40" fmla="+- 0 11389 1753"/>
                                <a:gd name="T41" fmla="*/ T40 w 9636"/>
                                <a:gd name="T42" fmla="+- 0 2911 1921"/>
                                <a:gd name="T43" fmla="*/ 2911 h 1980"/>
                                <a:gd name="T44" fmla="+- 0 11369 1753"/>
                                <a:gd name="T45" fmla="*/ T44 w 9636"/>
                                <a:gd name="T46" fmla="+- 0 3072 1921"/>
                                <a:gd name="T47" fmla="*/ 3072 h 1980"/>
                                <a:gd name="T48" fmla="+- 0 11310 1753"/>
                                <a:gd name="T49" fmla="*/ T48 w 9636"/>
                                <a:gd name="T50" fmla="+- 0 3224 1921"/>
                                <a:gd name="T51" fmla="*/ 3224 h 1980"/>
                                <a:gd name="T52" fmla="+- 0 11216 1753"/>
                                <a:gd name="T53" fmla="*/ T52 w 9636"/>
                                <a:gd name="T54" fmla="+- 0 3366 1921"/>
                                <a:gd name="T55" fmla="*/ 3366 h 1980"/>
                                <a:gd name="T56" fmla="+- 0 11090 1753"/>
                                <a:gd name="T57" fmla="*/ T56 w 9636"/>
                                <a:gd name="T58" fmla="+- 0 3496 1921"/>
                                <a:gd name="T59" fmla="*/ 3496 h 1980"/>
                                <a:gd name="T60" fmla="+- 0 10935 1753"/>
                                <a:gd name="T61" fmla="*/ T60 w 9636"/>
                                <a:gd name="T62" fmla="+- 0 3611 1921"/>
                                <a:gd name="T63" fmla="*/ 3611 h 1980"/>
                                <a:gd name="T64" fmla="+- 0 10755 1753"/>
                                <a:gd name="T65" fmla="*/ T64 w 9636"/>
                                <a:gd name="T66" fmla="+- 0 3710 1921"/>
                                <a:gd name="T67" fmla="*/ 3710 h 1980"/>
                                <a:gd name="T68" fmla="+- 0 10551 1753"/>
                                <a:gd name="T69" fmla="*/ T68 w 9636"/>
                                <a:gd name="T70" fmla="+- 0 3791 1921"/>
                                <a:gd name="T71" fmla="*/ 3791 h 1980"/>
                                <a:gd name="T72" fmla="+- 0 10329 1753"/>
                                <a:gd name="T73" fmla="*/ T72 w 9636"/>
                                <a:gd name="T74" fmla="+- 0 3851 1921"/>
                                <a:gd name="T75" fmla="*/ 3851 h 1980"/>
                                <a:gd name="T76" fmla="+- 0 10090 1753"/>
                                <a:gd name="T77" fmla="*/ T76 w 9636"/>
                                <a:gd name="T78" fmla="+- 0 3888 1921"/>
                                <a:gd name="T79" fmla="*/ 3888 h 1980"/>
                                <a:gd name="T80" fmla="+- 0 9839 1753"/>
                                <a:gd name="T81" fmla="*/ T80 w 9636"/>
                                <a:gd name="T82" fmla="+- 0 3901 1921"/>
                                <a:gd name="T83" fmla="*/ 3901 h 1980"/>
                                <a:gd name="T84" fmla="+- 0 3176 1753"/>
                                <a:gd name="T85" fmla="*/ T84 w 9636"/>
                                <a:gd name="T86" fmla="+- 0 3898 1921"/>
                                <a:gd name="T87" fmla="*/ 3898 h 1980"/>
                                <a:gd name="T88" fmla="+- 0 2931 1753"/>
                                <a:gd name="T89" fmla="*/ T88 w 9636"/>
                                <a:gd name="T90" fmla="+- 0 3872 1921"/>
                                <a:gd name="T91" fmla="*/ 3872 h 1980"/>
                                <a:gd name="T92" fmla="+- 0 2700 1753"/>
                                <a:gd name="T93" fmla="*/ T92 w 9636"/>
                                <a:gd name="T94" fmla="+- 0 3823 1921"/>
                                <a:gd name="T95" fmla="*/ 3823 h 1980"/>
                                <a:gd name="T96" fmla="+- 0 2487 1753"/>
                                <a:gd name="T97" fmla="*/ T96 w 9636"/>
                                <a:gd name="T98" fmla="+- 0 3753 1921"/>
                                <a:gd name="T99" fmla="*/ 3753 h 1980"/>
                                <a:gd name="T100" fmla="+- 0 2295 1753"/>
                                <a:gd name="T101" fmla="*/ T100 w 9636"/>
                                <a:gd name="T102" fmla="+- 0 3663 1921"/>
                                <a:gd name="T103" fmla="*/ 3663 h 1980"/>
                                <a:gd name="T104" fmla="+- 0 2126 1753"/>
                                <a:gd name="T105" fmla="*/ T104 w 9636"/>
                                <a:gd name="T106" fmla="+- 0 3555 1921"/>
                                <a:gd name="T107" fmla="*/ 3555 h 1980"/>
                                <a:gd name="T108" fmla="+- 0 1985 1753"/>
                                <a:gd name="T109" fmla="*/ T108 w 9636"/>
                                <a:gd name="T110" fmla="+- 0 3433 1921"/>
                                <a:gd name="T111" fmla="*/ 3433 h 1980"/>
                                <a:gd name="T112" fmla="+- 0 1875 1753"/>
                                <a:gd name="T113" fmla="*/ T112 w 9636"/>
                                <a:gd name="T114" fmla="+- 0 3297 1921"/>
                                <a:gd name="T115" fmla="*/ 3297 h 1980"/>
                                <a:gd name="T116" fmla="+- 0 1798 1753"/>
                                <a:gd name="T117" fmla="*/ T116 w 9636"/>
                                <a:gd name="T118" fmla="+- 0 3149 1921"/>
                                <a:gd name="T119" fmla="*/ 3149 h 1980"/>
                                <a:gd name="T120" fmla="+- 0 1758 1753"/>
                                <a:gd name="T121" fmla="*/ T120 w 9636"/>
                                <a:gd name="T122" fmla="+- 0 2992 1921"/>
                                <a:gd name="T123" fmla="*/ 2992 h 1980"/>
                                <a:gd name="T124" fmla="+- 0 1758 1753"/>
                                <a:gd name="T125" fmla="*/ T124 w 9636"/>
                                <a:gd name="T126" fmla="+- 0 2830 1921"/>
                                <a:gd name="T127" fmla="*/ 2830 h 1980"/>
                                <a:gd name="T128" fmla="+- 0 1798 1753"/>
                                <a:gd name="T129" fmla="*/ T128 w 9636"/>
                                <a:gd name="T130" fmla="+- 0 2673 1921"/>
                                <a:gd name="T131" fmla="*/ 2673 h 1980"/>
                                <a:gd name="T132" fmla="+- 0 1875 1753"/>
                                <a:gd name="T133" fmla="*/ T132 w 9636"/>
                                <a:gd name="T134" fmla="+- 0 2526 1921"/>
                                <a:gd name="T135" fmla="*/ 2526 h 1980"/>
                                <a:gd name="T136" fmla="+- 0 1985 1753"/>
                                <a:gd name="T137" fmla="*/ T136 w 9636"/>
                                <a:gd name="T138" fmla="+- 0 2390 1921"/>
                                <a:gd name="T139" fmla="*/ 2390 h 1980"/>
                                <a:gd name="T140" fmla="+- 0 2126 1753"/>
                                <a:gd name="T141" fmla="*/ T140 w 9636"/>
                                <a:gd name="T142" fmla="+- 0 2267 1921"/>
                                <a:gd name="T143" fmla="*/ 2267 h 1980"/>
                                <a:gd name="T144" fmla="+- 0 2295 1753"/>
                                <a:gd name="T145" fmla="*/ T144 w 9636"/>
                                <a:gd name="T146" fmla="+- 0 2159 1921"/>
                                <a:gd name="T147" fmla="*/ 2159 h 1980"/>
                                <a:gd name="T148" fmla="+- 0 2487 1753"/>
                                <a:gd name="T149" fmla="*/ T148 w 9636"/>
                                <a:gd name="T150" fmla="+- 0 2070 1921"/>
                                <a:gd name="T151" fmla="*/ 2070 h 1980"/>
                                <a:gd name="T152" fmla="+- 0 2700 1753"/>
                                <a:gd name="T153" fmla="*/ T152 w 9636"/>
                                <a:gd name="T154" fmla="+- 0 1999 1921"/>
                                <a:gd name="T155" fmla="*/ 1999 h 1980"/>
                                <a:gd name="T156" fmla="+- 0 2931 1753"/>
                                <a:gd name="T157" fmla="*/ T156 w 9636"/>
                                <a:gd name="T158" fmla="+- 0 1950 1921"/>
                                <a:gd name="T159" fmla="*/ 1950 h 1980"/>
                                <a:gd name="T160" fmla="+- 0 3176 1753"/>
                                <a:gd name="T161" fmla="*/ T160 w 9636"/>
                                <a:gd name="T162" fmla="+- 0 1924 1921"/>
                                <a:gd name="T163" fmla="*/ 1924 h 19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9636" h="1980">
                                  <a:moveTo>
                                    <a:pt x="1550" y="0"/>
                                  </a:moveTo>
                                  <a:lnTo>
                                    <a:pt x="8086" y="0"/>
                                  </a:lnTo>
                                  <a:lnTo>
                                    <a:pt x="8213" y="3"/>
                                  </a:lnTo>
                                  <a:lnTo>
                                    <a:pt x="8337" y="13"/>
                                  </a:lnTo>
                                  <a:lnTo>
                                    <a:pt x="8459" y="29"/>
                                  </a:lnTo>
                                  <a:lnTo>
                                    <a:pt x="8576" y="51"/>
                                  </a:lnTo>
                                  <a:lnTo>
                                    <a:pt x="8689" y="78"/>
                                  </a:lnTo>
                                  <a:lnTo>
                                    <a:pt x="8798" y="111"/>
                                  </a:lnTo>
                                  <a:lnTo>
                                    <a:pt x="8903" y="149"/>
                                  </a:lnTo>
                                  <a:lnTo>
                                    <a:pt x="9002" y="191"/>
                                  </a:lnTo>
                                  <a:lnTo>
                                    <a:pt x="9095" y="238"/>
                                  </a:lnTo>
                                  <a:lnTo>
                                    <a:pt x="9182" y="290"/>
                                  </a:lnTo>
                                  <a:lnTo>
                                    <a:pt x="9263" y="346"/>
                                  </a:lnTo>
                                  <a:lnTo>
                                    <a:pt x="9337" y="406"/>
                                  </a:lnTo>
                                  <a:lnTo>
                                    <a:pt x="9404" y="469"/>
                                  </a:lnTo>
                                  <a:lnTo>
                                    <a:pt x="9463" y="535"/>
                                  </a:lnTo>
                                  <a:lnTo>
                                    <a:pt x="9514" y="605"/>
                                  </a:lnTo>
                                  <a:lnTo>
                                    <a:pt x="9557" y="677"/>
                                  </a:lnTo>
                                  <a:lnTo>
                                    <a:pt x="9591" y="752"/>
                                  </a:lnTo>
                                  <a:lnTo>
                                    <a:pt x="9616" y="830"/>
                                  </a:lnTo>
                                  <a:lnTo>
                                    <a:pt x="9631" y="909"/>
                                  </a:lnTo>
                                  <a:lnTo>
                                    <a:pt x="9636" y="990"/>
                                  </a:lnTo>
                                  <a:lnTo>
                                    <a:pt x="9631" y="1071"/>
                                  </a:lnTo>
                                  <a:lnTo>
                                    <a:pt x="9616" y="1151"/>
                                  </a:lnTo>
                                  <a:lnTo>
                                    <a:pt x="9591" y="1228"/>
                                  </a:lnTo>
                                  <a:lnTo>
                                    <a:pt x="9557" y="1303"/>
                                  </a:lnTo>
                                  <a:lnTo>
                                    <a:pt x="9514" y="1376"/>
                                  </a:lnTo>
                                  <a:lnTo>
                                    <a:pt x="9463" y="1445"/>
                                  </a:lnTo>
                                  <a:lnTo>
                                    <a:pt x="9404" y="1512"/>
                                  </a:lnTo>
                                  <a:lnTo>
                                    <a:pt x="9337" y="1575"/>
                                  </a:lnTo>
                                  <a:lnTo>
                                    <a:pt x="9263" y="1634"/>
                                  </a:lnTo>
                                  <a:lnTo>
                                    <a:pt x="9182" y="1690"/>
                                  </a:lnTo>
                                  <a:lnTo>
                                    <a:pt x="9095" y="1742"/>
                                  </a:lnTo>
                                  <a:lnTo>
                                    <a:pt x="9002" y="1789"/>
                                  </a:lnTo>
                                  <a:lnTo>
                                    <a:pt x="8903" y="1832"/>
                                  </a:lnTo>
                                  <a:lnTo>
                                    <a:pt x="8798" y="1870"/>
                                  </a:lnTo>
                                  <a:lnTo>
                                    <a:pt x="8689" y="1902"/>
                                  </a:lnTo>
                                  <a:lnTo>
                                    <a:pt x="8576" y="1930"/>
                                  </a:lnTo>
                                  <a:lnTo>
                                    <a:pt x="8459" y="1951"/>
                                  </a:lnTo>
                                  <a:lnTo>
                                    <a:pt x="8337" y="1967"/>
                                  </a:lnTo>
                                  <a:lnTo>
                                    <a:pt x="8213" y="1977"/>
                                  </a:lnTo>
                                  <a:lnTo>
                                    <a:pt x="8086" y="1980"/>
                                  </a:lnTo>
                                  <a:lnTo>
                                    <a:pt x="1550" y="1980"/>
                                  </a:lnTo>
                                  <a:lnTo>
                                    <a:pt x="1423" y="1977"/>
                                  </a:lnTo>
                                  <a:lnTo>
                                    <a:pt x="1299" y="1967"/>
                                  </a:lnTo>
                                  <a:lnTo>
                                    <a:pt x="1178" y="1951"/>
                                  </a:lnTo>
                                  <a:lnTo>
                                    <a:pt x="1060" y="1930"/>
                                  </a:lnTo>
                                  <a:lnTo>
                                    <a:pt x="947" y="1902"/>
                                  </a:lnTo>
                                  <a:lnTo>
                                    <a:pt x="838" y="1870"/>
                                  </a:lnTo>
                                  <a:lnTo>
                                    <a:pt x="734" y="1832"/>
                                  </a:lnTo>
                                  <a:lnTo>
                                    <a:pt x="635" y="1789"/>
                                  </a:lnTo>
                                  <a:lnTo>
                                    <a:pt x="542" y="1742"/>
                                  </a:lnTo>
                                  <a:lnTo>
                                    <a:pt x="454" y="1690"/>
                                  </a:lnTo>
                                  <a:lnTo>
                                    <a:pt x="373" y="1634"/>
                                  </a:lnTo>
                                  <a:lnTo>
                                    <a:pt x="299" y="1575"/>
                                  </a:lnTo>
                                  <a:lnTo>
                                    <a:pt x="232" y="1512"/>
                                  </a:lnTo>
                                  <a:lnTo>
                                    <a:pt x="173" y="1445"/>
                                  </a:lnTo>
                                  <a:lnTo>
                                    <a:pt x="122" y="1376"/>
                                  </a:lnTo>
                                  <a:lnTo>
                                    <a:pt x="79" y="1303"/>
                                  </a:lnTo>
                                  <a:lnTo>
                                    <a:pt x="45" y="1228"/>
                                  </a:lnTo>
                                  <a:lnTo>
                                    <a:pt x="20" y="1151"/>
                                  </a:lnTo>
                                  <a:lnTo>
                                    <a:pt x="5" y="1071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5" y="909"/>
                                  </a:lnTo>
                                  <a:lnTo>
                                    <a:pt x="20" y="830"/>
                                  </a:lnTo>
                                  <a:lnTo>
                                    <a:pt x="45" y="752"/>
                                  </a:lnTo>
                                  <a:lnTo>
                                    <a:pt x="79" y="677"/>
                                  </a:lnTo>
                                  <a:lnTo>
                                    <a:pt x="122" y="605"/>
                                  </a:lnTo>
                                  <a:lnTo>
                                    <a:pt x="173" y="535"/>
                                  </a:lnTo>
                                  <a:lnTo>
                                    <a:pt x="232" y="469"/>
                                  </a:lnTo>
                                  <a:lnTo>
                                    <a:pt x="299" y="406"/>
                                  </a:lnTo>
                                  <a:lnTo>
                                    <a:pt x="373" y="346"/>
                                  </a:lnTo>
                                  <a:lnTo>
                                    <a:pt x="454" y="290"/>
                                  </a:lnTo>
                                  <a:lnTo>
                                    <a:pt x="542" y="238"/>
                                  </a:lnTo>
                                  <a:lnTo>
                                    <a:pt x="635" y="191"/>
                                  </a:lnTo>
                                  <a:lnTo>
                                    <a:pt x="734" y="149"/>
                                  </a:lnTo>
                                  <a:lnTo>
                                    <a:pt x="838" y="111"/>
                                  </a:lnTo>
                                  <a:lnTo>
                                    <a:pt x="947" y="78"/>
                                  </a:lnTo>
                                  <a:lnTo>
                                    <a:pt x="1060" y="51"/>
                                  </a:lnTo>
                                  <a:lnTo>
                                    <a:pt x="1178" y="29"/>
                                  </a:lnTo>
                                  <a:lnTo>
                                    <a:pt x="1299" y="13"/>
                                  </a:lnTo>
                                  <a:lnTo>
                                    <a:pt x="1423" y="3"/>
                                  </a:lnTo>
                                  <a:lnTo>
                                    <a:pt x="15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9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434" y="4874"/>
                            <a:ext cx="8357" cy="10037"/>
                            <a:chOff x="3434" y="4874"/>
                            <a:chExt cx="8357" cy="10037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434" y="4874"/>
                              <a:ext cx="8357" cy="10037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8357"/>
                                <a:gd name="T2" fmla="+- 0 14911 4874"/>
                                <a:gd name="T3" fmla="*/ 14911 h 10037"/>
                                <a:gd name="T4" fmla="+- 0 11791 3434"/>
                                <a:gd name="T5" fmla="*/ T4 w 8357"/>
                                <a:gd name="T6" fmla="+- 0 14911 4874"/>
                                <a:gd name="T7" fmla="*/ 14911 h 10037"/>
                                <a:gd name="T8" fmla="+- 0 11791 3434"/>
                                <a:gd name="T9" fmla="*/ T8 w 8357"/>
                                <a:gd name="T10" fmla="+- 0 4874 4874"/>
                                <a:gd name="T11" fmla="*/ 4874 h 10037"/>
                                <a:gd name="T12" fmla="+- 0 3434 3434"/>
                                <a:gd name="T13" fmla="*/ T12 w 8357"/>
                                <a:gd name="T14" fmla="+- 0 4874 4874"/>
                                <a:gd name="T15" fmla="*/ 4874 h 10037"/>
                                <a:gd name="T16" fmla="+- 0 3434 3434"/>
                                <a:gd name="T17" fmla="*/ T16 w 8357"/>
                                <a:gd name="T18" fmla="+- 0 14911 4874"/>
                                <a:gd name="T19" fmla="*/ 14911 h 10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57" h="10037">
                                  <a:moveTo>
                                    <a:pt x="0" y="10037"/>
                                  </a:moveTo>
                                  <a:lnTo>
                                    <a:pt x="8357" y="10037"/>
                                  </a:lnTo>
                                  <a:lnTo>
                                    <a:pt x="83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AF0EB" id="Group 1" o:spid="_x0000_s1026" style="position:absolute;margin-left:11.25pt;margin-top:11.25pt;width:524.2pt;height:773.25pt;z-index:-251650048;mso-position-horizontal-relative:page;mso-position-vertical-relative:page" coordorigin="1381,1033" coordsize="10525,13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">
                <v:group id="Group 3" o:spid="_x0000_s1027" style="position:absolute;left:1441;top:1108;width:3612;height:13788" coordorigin="1441,1108" coordsize="361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441;top:1108;width:361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hUMUA&#10;AADaAAAADwAAAGRycy9kb3ducmV2LnhtbESPW2sCMRSE3wv9D+EUfCk1WytLWc2KFMS2QvGG+HjY&#10;nL3g5mRJom7/fSMIfRxm5htmOutNKy7kfGNZweswAUFcWN1wpWC/W7y8g/ABWWNrmRT8kodZ/vgw&#10;xUzbK2/osg2ViBD2GSqoQ+gyKX1Rk0E/tB1x9ErrDIYoXSW1w2uEm1aOkiSVBhuOCzV29FFTcdqe&#10;jYJnt24O6Xlf/qTtbjU+WFx+Hb+VGjz18wmIQH34D9/bn1rBG9yux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SFQxQAAANoAAAAPAAAAAAAAAAAAAAAAAJgCAABkcnMv&#10;ZG93bnJldi54bWxQSwUGAAAAAAQABAD1AAAAigMAAAAA&#10;" path="m,13788r3672,l3672,,,,,13788e" fillcolor="#d8d8d8 [2732]" stroked="f">
                    <v:path arrowok="t" o:connecttype="custom" o:connectlocs="0,14821;3612,14821;3612,1033;0,1033;0,14821" o:connectangles="0,0,0,0,0"/>
                  </v:shape>
                </v:group>
                <v:group id="Group 5" o:spid="_x0000_s1029" style="position:absolute;left:1381;top:1033;width:3672;height:13788" coordorigin="1381,1033" coordsize="3672,13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381;top:1033;width:3672;height:13788;visibility:visible;mso-wrap-style:square;v-text-anchor:top" coordsize="3672,13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seMEA&#10;AADaAAAADwAAAGRycy9kb3ducmV2LnhtbESPQYvCMBSE74L/ITxhb5oquO5Wo4ig7GH3YCt6fTTP&#10;tti8lCRq/fdmQfA4zMw3zGLVmUbcyPnasoLxKAFBXFhdc6ngkG+HXyB8QNbYWCYFD/KwWvZ7C0y1&#10;vfOeblkoRYSwT1FBFUKbSumLigz6kW2Jo3e2zmCI0pVSO7xHuGnkJEk+pcGa40KFLW0qKi7Z1Sho&#10;5W5y8PXskn/b46+LiFP+d1TqY9Ct5yACdeEdfrV/tIIp/F+JN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AbHjBAAAA2gAAAA8AAAAAAAAAAAAAAAAAmAIAAGRycy9kb3du&#10;cmV2LnhtbFBLBQYAAAAABAAEAPUAAACGAwAAAAA=&#10;" path="m,13788r3672,l3672,,,,,13788xe" filled="f" strokecolor="#a6a6a6" strokeweight="2.04pt">
                    <v:path arrowok="t" o:connecttype="custom" o:connectlocs="0,14821;3672,14821;3672,1033;0,1033;0,14821" o:connectangles="0,0,0,0,0"/>
                  </v:shape>
                </v:group>
                <v:group id="Group 7" o:spid="_x0000_s1031" style="position:absolute;left:3404;top:3932;width:8386;height:516" coordorigin="3404,3932" coordsize="8386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3404;top:3932;width:8386;height:516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SZsIA&#10;AADaAAAADwAAAGRycy9kb3ducmV2LnhtbESPQWvCQBSE7wX/w/KE3upGS2ybZiMilerRtOj1kX1N&#10;lmbfhuxWk3/fFQSPw8x8w+SrwbbiTL03jhXMZwkI4sppw7WC76/t0ysIH5A1to5JwUgeVsXkIcdM&#10;uwsf6FyGWkQI+wwVNCF0mZS+asiin7mOOHo/rrcYouxrqXu8RLht5SJJltKi4bjQYEebhqrf8s8q&#10;MM9vh099Gj+O231asTFpase9Uo/TYf0OItAQ7uFbe6cVvMD1Srw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ZJmwgAAANoAAAAPAAAAAAAAAAAAAAAAAJgCAABkcnMvZG93&#10;bnJldi54bWxQSwUGAAAAAAQABAD1AAAAhwMAAAAA&#10;" path="m8300,l85,,25,26,,86,,432r26,60l86,516r8216,l8361,491r25,-61l8386,85,8360,25,8300,e" stroked="f">
                    <v:path arrowok="t" o:connecttype="custom" o:connectlocs="8300,3932;85,3932;25,3958;0,4018;0,4364;26,4424;86,4448;8302,4448;8361,4423;8386,4362;8386,4017;8360,3957;8300,3932" o:connectangles="0,0,0,0,0,0,0,0,0,0,0,0,0"/>
                  </v:shape>
                </v:group>
                <v:group id="Group 9" o:spid="_x0000_s1033" style="position:absolute;left:3404;top:3932;width:8502;height:693" coordorigin="3404,3932" coordsize="8502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404;top:3932;width:8502;height:693;visibility:visible;mso-wrap-style:square;v-text-anchor:top" coordsize="8386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ssMA&#10;AADaAAAADwAAAGRycy9kb3ducmV2LnhtbESPS2vDMBCE74H+B7GF3hK5hprYjRzaQkIOgeZRel6s&#10;9YNaKyMpsfPvo0Khx2FmvmFW68n04krOd5YVPC8SEMSV1R03Cr7Om/kShA/IGnvLpOBGHtblw2yF&#10;hbYjH+l6Co2IEPYFKmhDGAopfdWSQb+wA3H0ausMhihdI7XDMcJNL9MkyaTBjuNCiwN9tFT9nC5G&#10;gTy79D2kn1n+siXc19n4vUkPSj09Tm+vIAJN4T/8195pBTn8Xok3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VVssMAAADaAAAADwAAAAAAAAAAAAAAAACYAgAAZHJzL2Rv&#10;d25yZXYueG1sUEsFBgAAAAAEAAQA9QAAAIgDAAAAAA==&#10;" path="m,86l25,26,85,,8300,r23,3l8374,42r12,388l8383,453r-39,51l86,516,64,513,13,475,,86xe" filled="f" strokecolor="#7e7e7e" strokeweight="2.04pt">
                    <v:path arrowok="t" o:connecttype="custom" o:connectlocs="0,5396;25,5316;86,5281;8415,5281;8438,5285;8490,5337;8502,5858;8499,5889;8459,5958;87,5974;65,5970;13,5919;0,5396" o:connectangles="0,0,0,0,0,0,0,0,0,0,0,0,0"/>
                  </v:shape>
                </v:group>
                <v:group id="Group 11" o:spid="_x0000_s1035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zDL8A&#10;AADbAAAADwAAAGRycy9kb3ducmV2LnhtbERPPW/CMBDdK/EfrENiKw4daAhxEFAhZS106HiKjyQQ&#10;n63YhPDvMVKlbvf0Pi/fjKYTA/W+taxgMU9AEFdWt1wr+Dkd3lMQPiBr7CyTggd52BSTtxwzbe/8&#10;TcMx1CKGsM9QQROCy6T0VUMG/dw64sidbW8wRNjXUvd4j+Gmkx9JspQGW44NDTraN1RdjzejQK/I&#10;XW7152/q8Ou0G8pBPg5Sqdl03K5BBBrDv/jPXeo4fwGvX+IB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iPMMvwAAANsAAAAPAAAAAAAAAAAAAAAAAJgCAABkcnMvZG93bnJl&#10;di54bWxQSwUGAAAAAAQABAD1AAAAhAMAAAAA&#10;" path="m8086,l1550,,1423,3,1299,13,1178,29,1060,51,947,78,838,111,734,149r-99,42l542,238r-88,52l373,346r-74,60l232,469r-59,66l122,605,79,677,45,752,20,830,5,909,,990r5,81l20,1151r25,77l79,1303r43,73l173,1445r59,67l299,1575r74,59l454,1690r88,52l635,1789r99,43l838,1870r109,32l1060,1930r118,21l1299,1967r124,10l1550,1980r6536,l8213,1977r124,-10l8459,1951r117,-21l8689,1902r109,-32l8903,1832r99,-43l9095,1742r87,-52l9263,1634r74,-59l9404,1512r59,-67l9514,1376r43,-73l9591,1228r25,-77l9631,1071r5,-81l9631,909r-15,-79l9591,752r-34,-75l9514,605r-51,-70l9404,469r-67,-63l9263,346r-81,-56l9095,238r-93,-47l8903,149,8798,111,8689,78,8576,51,8459,29,8337,13,8213,3,8086,e" stroked="f">
                    <v:path arrowok="t" o:connecttype="custom" o:connectlocs="1550,1921;1299,1934;1060,1972;838,2032;635,2112;454,2211;299,2327;173,2456;79,2598;20,2751;0,2911;20,3072;79,3224;173,3366;299,3496;454,3611;635,3710;838,3791;1060,3851;1299,3888;1550,3901;8213,3898;8459,3872;8689,3823;8903,3753;9095,3663;9263,3555;9404,3433;9514,3297;9591,3149;9631,2992;9631,2830;9591,2673;9514,2526;9404,2390;9263,2267;9095,2159;8903,2070;8689,1999;8459,1950;8213,1924" o:connectangles="0,0,0,0,0,0,0,0,0,0,0,0,0,0,0,0,0,0,0,0,0,0,0,0,0,0,0,0,0,0,0,0,0,0,0,0,0,0,0,0,0"/>
                  </v:shape>
                </v:group>
                <v:group id="Group 13" o:spid="_x0000_s1037" style="position:absolute;left:1753;top:1921;width:9636;height:1980" coordorigin="1753,1921" coordsize="9636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53;top:1921;width:9636;height:1980;visibility:visible;mso-wrap-style:square;v-text-anchor:top" coordsize="9636,1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9D8EA&#10;AADbAAAADwAAAGRycy9kb3ducmV2LnhtbERPTWvCQBC9F/oflil4q5tWFIlupLYI9SIYe/A4zY5J&#10;SHY27G5j8u+7guBtHu9z1pvBtKIn52vLCt6mCQjiwuqaSwU/p93rEoQPyBpby6RgJA+b7Plpjam2&#10;Vz5Sn4dSxBD2KSqoQuhSKX1RkUE/tR1x5C7WGQwRulJqh9cYblr5niQLabDm2FBhR58VFU3+ZxRQ&#10;snWN29v+vB159ns4j1/9PFdq8jJ8rEAEGsJDfHd/6zh/Brdf4g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vQ/BAAAA2wAAAA8AAAAAAAAAAAAAAAAAmAIAAGRycy9kb3du&#10;cmV2LnhtbFBLBQYAAAAABAAEAPUAAACGAwAAAAA=&#10;" path="m1550,l8086,r127,3l8337,13r122,16l8576,51r113,27l8798,111r105,38l9002,191r93,47l9182,290r81,56l9337,406r67,63l9463,535r51,70l9557,677r34,75l9616,830r15,79l9636,990r-5,81l9616,1151r-25,77l9557,1303r-43,73l9463,1445r-59,67l9337,1575r-74,59l9182,1690r-87,52l9002,1789r-99,43l8798,1870r-109,32l8576,1930r-117,21l8337,1967r-124,10l8086,1980r-6536,l1423,1977r-124,-10l1178,1951r-118,-21l947,1902,838,1870,734,1832r-99,-43l542,1742r-88,-52l373,1634r-74,-59l232,1512r-59,-67l122,1376,79,1303,45,1228,20,1151,5,1071,,990,5,909,20,830,45,752,79,677r43,-72l173,535r59,-66l299,406r74,-60l454,290r88,-52l635,191r99,-42l838,111,947,78,1060,51,1178,29,1299,13,1423,3,1550,xe" filled="f" strokecolor="white" strokeweight="2.04pt">
                    <v:path arrowok="t" o:connecttype="custom" o:connectlocs="8086,1921;8337,1934;8576,1972;8798,2032;9002,2112;9182,2211;9337,2327;9463,2456;9557,2598;9616,2751;9636,2911;9616,3072;9557,3224;9463,3366;9337,3496;9182,3611;9002,3710;8798,3791;8576,3851;8337,3888;8086,3901;1423,3898;1178,3872;947,3823;734,3753;542,3663;373,3555;232,3433;122,3297;45,3149;5,2992;5,2830;45,2673;122,2526;232,2390;373,2267;542,2159;734,2070;947,1999;1178,1950;1423,1924" o:connectangles="0,0,0,0,0,0,0,0,0,0,0,0,0,0,0,0,0,0,0,0,0,0,0,0,0,0,0,0,0,0,0,0,0,0,0,0,0,0,0,0,0"/>
                  </v:shape>
                </v:group>
                <v:group id="Group 15" o:spid="_x0000_s1039" style="position:absolute;left:3434;top:4874;width:8357;height:10037" coordorigin="3434,4874" coordsize="8357,10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3434;top:4874;width:8357;height:10037;visibility:visible;mso-wrap-style:square;v-text-anchor:top" coordsize="8357,10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nxcMA&#10;AADbAAAADwAAAGRycy9kb3ducmV2LnhtbERPTWvCQBC9F/oflhF6azZWFBtdRYsFq160QultyI6b&#10;0OxszG40/ffdguBtHu9zpvPOVuJCjS8dK+gnKQji3OmSjYLj5/vzGIQPyBorx6TglzzMZ48PU8y0&#10;u/KeLodgRAxhn6GCIoQ6k9LnBVn0iauJI3dyjcUQYWOkbvAaw20lX9J0JC2WHBsKrOmtoPzn0FoF&#10;m9ev3XG1/DhvzeDb1G23aXf+rNRTr1tMQATqwl18c691nD+E/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HnxcMAAADbAAAADwAAAAAAAAAAAAAAAACYAgAAZHJzL2Rv&#10;d25yZXYueG1sUEsFBgAAAAAEAAQA9QAAAIgDAAAAAA==&#10;" path="m,10037r8357,l8357,,,,,10037e" stroked="f">
                    <v:path arrowok="t" o:connecttype="custom" o:connectlocs="0,14911;8357,14911;8357,4874;0,4874;0,1491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sectPr w:rsidR="007F2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eva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0593"/>
    <w:multiLevelType w:val="hybridMultilevel"/>
    <w:tmpl w:val="D11226A2"/>
    <w:lvl w:ilvl="0" w:tplc="62C8E8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050DA7"/>
    <w:multiLevelType w:val="hybridMultilevel"/>
    <w:tmpl w:val="E7D0A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65"/>
    <w:rsid w:val="0013561C"/>
    <w:rsid w:val="00441483"/>
    <w:rsid w:val="00616927"/>
    <w:rsid w:val="006F285D"/>
    <w:rsid w:val="00831676"/>
    <w:rsid w:val="008B5F65"/>
    <w:rsid w:val="00D320A9"/>
    <w:rsid w:val="00D82D83"/>
    <w:rsid w:val="00DF7296"/>
    <w:rsid w:val="00F7714D"/>
    <w:rsid w:val="00F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8F22-B14F-4CCC-8737-70465F47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C4E7F5A1.dotm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Allison Marie Baker</dc:creator>
  <cp:keywords/>
  <dc:description/>
  <cp:lastModifiedBy>krlinder</cp:lastModifiedBy>
  <cp:revision>2</cp:revision>
  <cp:lastPrinted>2016-12-02T14:43:00Z</cp:lastPrinted>
  <dcterms:created xsi:type="dcterms:W3CDTF">2017-01-24T20:55:00Z</dcterms:created>
  <dcterms:modified xsi:type="dcterms:W3CDTF">2017-01-24T20:55:00Z</dcterms:modified>
</cp:coreProperties>
</file>