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15" w:rsidRPr="007C24AB" w:rsidRDefault="00AC6E8C">
      <w:pPr>
        <w:rPr>
          <w:b/>
          <w:sz w:val="32"/>
          <w:szCs w:val="32"/>
        </w:rPr>
      </w:pPr>
      <w:bookmarkStart w:id="0" w:name="_GoBack"/>
      <w:bookmarkEnd w:id="0"/>
      <w:r w:rsidRPr="007C24A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-814070</wp:posOffset>
            </wp:positionH>
            <wp:positionV relativeFrom="paragraph">
              <wp:posOffset>276225</wp:posOffset>
            </wp:positionV>
            <wp:extent cx="3755589" cy="2066925"/>
            <wp:effectExtent l="0" t="0" r="0" b="0"/>
            <wp:wrapNone/>
            <wp:docPr id="1" name="Picture 1" descr="H:\Capture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pture.PN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8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D0B">
        <w:rPr>
          <w:b/>
          <w:sz w:val="28"/>
          <w:szCs w:val="28"/>
        </w:rPr>
        <w:t xml:space="preserve"> </w:t>
      </w:r>
      <w:r w:rsidR="00A031DE" w:rsidRPr="007C24AB">
        <w:rPr>
          <w:b/>
          <w:sz w:val="28"/>
          <w:szCs w:val="28"/>
        </w:rPr>
        <w:t>For</w:t>
      </w:r>
      <w:r w:rsidR="00A031DE" w:rsidRPr="007C24AB">
        <w:rPr>
          <w:b/>
          <w:sz w:val="32"/>
          <w:szCs w:val="32"/>
        </w:rPr>
        <w:t xml:space="preserve"> assistance in finding Health Insurance </w:t>
      </w:r>
      <w:r w:rsidR="00306515" w:rsidRPr="007C24AB">
        <w:rPr>
          <w:b/>
          <w:sz w:val="32"/>
          <w:szCs w:val="32"/>
        </w:rPr>
        <w:t>Go to “Healthcare.gov”</w:t>
      </w: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Pr="00306515" w:rsidRDefault="00AC6E8C">
      <w:pPr>
        <w:rPr>
          <w:b/>
        </w:rPr>
      </w:pPr>
      <w:r w:rsidRPr="00306515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334645</wp:posOffset>
            </wp:positionV>
            <wp:extent cx="4010891" cy="1838325"/>
            <wp:effectExtent l="0" t="0" r="8890" b="0"/>
            <wp:wrapNone/>
            <wp:docPr id="2" name="Picture 2" descr="H:\Capture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apture.PN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91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515">
        <w:rPr>
          <w:b/>
        </w:rPr>
        <w:t>Scroll to bottom of page and click “Find Local</w:t>
      </w:r>
      <w:r w:rsidR="00A031DE">
        <w:rPr>
          <w:b/>
        </w:rPr>
        <w:t xml:space="preserve"> </w:t>
      </w:r>
      <w:r w:rsidR="00306515">
        <w:rPr>
          <w:b/>
        </w:rPr>
        <w:t>Help”</w:t>
      </w:r>
      <w:r w:rsidR="005D1B44">
        <w:rPr>
          <w:b/>
        </w:rPr>
        <w:t>, enter local zip, choose “Coverage for myself”</w:t>
      </w: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AC6E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201295</wp:posOffset>
                </wp:positionV>
                <wp:extent cx="971550" cy="29527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0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6.5pt;margin-top:15.85pt;width:76.5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AC6E8C">
      <w:pPr>
        <w:rPr>
          <w:b/>
        </w:rPr>
      </w:pPr>
      <w:r w:rsidRPr="00306515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259080</wp:posOffset>
            </wp:positionV>
            <wp:extent cx="3888148" cy="1828800"/>
            <wp:effectExtent l="0" t="0" r="0" b="0"/>
            <wp:wrapNone/>
            <wp:docPr id="3" name="Picture 3" descr="H:\Capture.P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apture.P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4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515" w:rsidRDefault="005D1B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208915</wp:posOffset>
                </wp:positionV>
                <wp:extent cx="904875" cy="216535"/>
                <wp:effectExtent l="38100" t="0" r="28575" b="692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92DA" id="Straight Arrow Connector 11" o:spid="_x0000_s1026" type="#_x0000_t32" style="position:absolute;margin-left:131.25pt;margin-top:16.45pt;width:71.25pt;height:17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306515" w:rsidRP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AC6E8C">
      <w:pPr>
        <w:rPr>
          <w:b/>
        </w:rPr>
      </w:pPr>
      <w:r w:rsidRPr="00306515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298450</wp:posOffset>
            </wp:positionV>
            <wp:extent cx="3486785" cy="1190625"/>
            <wp:effectExtent l="0" t="0" r="0" b="9525"/>
            <wp:wrapNone/>
            <wp:docPr id="4" name="Picture 4" descr="H:\Capture.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apture.PNG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515" w:rsidRDefault="00A031D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241299</wp:posOffset>
                </wp:positionV>
                <wp:extent cx="771525" cy="104775"/>
                <wp:effectExtent l="38100" t="5715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321B" id="Straight Arrow Connector 15" o:spid="_x0000_s1026" type="#_x0000_t32" style="position:absolute;margin-left:117pt;margin-top:19pt;width:60.75pt;height:8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306515" w:rsidRPr="00306515" w:rsidRDefault="00306515">
      <w:pPr>
        <w:rPr>
          <w:b/>
        </w:rPr>
      </w:pPr>
    </w:p>
    <w:p w:rsidR="007C24AB" w:rsidRDefault="007C24AB">
      <w:pPr>
        <w:rPr>
          <w:b/>
        </w:rPr>
      </w:pPr>
    </w:p>
    <w:p w:rsidR="00A031DE" w:rsidRDefault="005D1B44">
      <w:pPr>
        <w:rPr>
          <w:b/>
        </w:rPr>
      </w:pPr>
      <w:r>
        <w:rPr>
          <w:b/>
        </w:rPr>
        <w:lastRenderedPageBreak/>
        <w:t>Choose “No</w:t>
      </w:r>
      <w:r w:rsidR="007C24AB">
        <w:rPr>
          <w:b/>
        </w:rPr>
        <w:t>,</w:t>
      </w:r>
      <w:r>
        <w:rPr>
          <w:b/>
        </w:rPr>
        <w:t xml:space="preserve"> List Results”</w:t>
      </w:r>
    </w:p>
    <w:p w:rsidR="00A031DE" w:rsidRPr="00306515" w:rsidRDefault="003065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552450</wp:posOffset>
                </wp:positionV>
                <wp:extent cx="933450" cy="11430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1976" id="Straight Arrow Connector 12" o:spid="_x0000_s1026" type="#_x0000_t32" style="position:absolute;margin-left:3.75pt;margin-top:43.5pt;width:7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306515">
        <w:rPr>
          <w:b/>
          <w:noProof/>
        </w:rPr>
        <w:drawing>
          <wp:inline distT="0" distB="0" distL="0" distR="0">
            <wp:extent cx="4219575" cy="1410872"/>
            <wp:effectExtent l="0" t="0" r="0" b="0"/>
            <wp:docPr id="5" name="Picture 5" descr="H:\Capture.P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apture.PNG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15" w:rsidRPr="00306515" w:rsidRDefault="00306515">
      <w:pPr>
        <w:rPr>
          <w:b/>
        </w:rPr>
      </w:pPr>
      <w:r>
        <w:rPr>
          <w:b/>
        </w:rPr>
        <w:t>List of local “Assisters” to help with finding appropriate Health Insurance in local area</w:t>
      </w:r>
    </w:p>
    <w:p w:rsidR="00306515" w:rsidRDefault="00306515">
      <w:pPr>
        <w:rPr>
          <w:b/>
        </w:rPr>
      </w:pPr>
      <w:r w:rsidRPr="00306515">
        <w:rPr>
          <w:b/>
          <w:noProof/>
        </w:rPr>
        <w:drawing>
          <wp:inline distT="0" distB="0" distL="0" distR="0">
            <wp:extent cx="3961550" cy="2712526"/>
            <wp:effectExtent l="0" t="0" r="1270" b="0"/>
            <wp:docPr id="6" name="Picture 6" descr="H:\Capture.P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apture.PNG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85" cy="27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15" w:rsidRPr="00306515" w:rsidRDefault="00306515">
      <w:pPr>
        <w:rPr>
          <w:b/>
        </w:rPr>
      </w:pPr>
      <w:r>
        <w:rPr>
          <w:b/>
        </w:rPr>
        <w:t>Or simply call 1-800-318-2596</w:t>
      </w:r>
    </w:p>
    <w:p w:rsidR="00A031DE" w:rsidRDefault="00A031D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10160</wp:posOffset>
                </wp:positionV>
                <wp:extent cx="904875" cy="228600"/>
                <wp:effectExtent l="38100" t="0" r="2857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1906" id="Straight Arrow Connector 13" o:spid="_x0000_s1026" type="#_x0000_t32" style="position:absolute;margin-left:191.25pt;margin-top:.8pt;width:71.2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06515" w:rsidRPr="00306515">
        <w:rPr>
          <w:b/>
          <w:noProof/>
        </w:rPr>
        <w:drawing>
          <wp:inline distT="0" distB="0" distL="0" distR="0">
            <wp:extent cx="3045413" cy="1189772"/>
            <wp:effectExtent l="0" t="0" r="3175" b="0"/>
            <wp:docPr id="7" name="Picture 7" descr="H:\Capture.P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apture.PNG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99" cy="12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15" w:rsidRPr="00306515" w:rsidRDefault="00AC6E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915670</wp:posOffset>
                </wp:positionV>
                <wp:extent cx="809625" cy="45719"/>
                <wp:effectExtent l="0" t="38100" r="4762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A27" id="Straight Arrow Connector 14" o:spid="_x0000_s1026" type="#_x0000_t32" style="position:absolute;margin-left:-33pt;margin-top:72.1pt;width:63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06515" w:rsidRPr="00306515">
        <w:rPr>
          <w:b/>
          <w:noProof/>
        </w:rPr>
        <w:drawing>
          <wp:inline distT="0" distB="0" distL="0" distR="0">
            <wp:extent cx="3245485" cy="1675660"/>
            <wp:effectExtent l="0" t="0" r="0" b="1270"/>
            <wp:docPr id="8" name="Picture 8" descr="H:\Capture.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Capture.PNG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06" cy="1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515" w:rsidRPr="0030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DE" w:rsidRDefault="00A031DE" w:rsidP="00306515">
      <w:pPr>
        <w:spacing w:after="0" w:line="240" w:lineRule="auto"/>
      </w:pPr>
      <w:r>
        <w:separator/>
      </w:r>
    </w:p>
  </w:endnote>
  <w:endnote w:type="continuationSeparator" w:id="0">
    <w:p w:rsidR="00A031DE" w:rsidRDefault="00A031DE" w:rsidP="003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DE" w:rsidRDefault="00A031DE" w:rsidP="00306515">
      <w:pPr>
        <w:spacing w:after="0" w:line="240" w:lineRule="auto"/>
      </w:pPr>
      <w:r>
        <w:separator/>
      </w:r>
    </w:p>
  </w:footnote>
  <w:footnote w:type="continuationSeparator" w:id="0">
    <w:p w:rsidR="00A031DE" w:rsidRDefault="00A031DE" w:rsidP="0030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5"/>
    <w:rsid w:val="00081258"/>
    <w:rsid w:val="00306515"/>
    <w:rsid w:val="00412D1D"/>
    <w:rsid w:val="005D1B44"/>
    <w:rsid w:val="00660D0B"/>
    <w:rsid w:val="007C24AB"/>
    <w:rsid w:val="00A031DE"/>
    <w:rsid w:val="00A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3057A-06EA-4BA0-ABF6-9944B46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5"/>
  </w:style>
  <w:style w:type="paragraph" w:styleId="Footer">
    <w:name w:val="footer"/>
    <w:basedOn w:val="Normal"/>
    <w:link w:val="FooterChar"/>
    <w:uiPriority w:val="99"/>
    <w:unhideWhenUsed/>
    <w:rsid w:val="0030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15"/>
  </w:style>
  <w:style w:type="paragraph" w:styleId="BalloonText">
    <w:name w:val="Balloon Text"/>
    <w:basedOn w:val="Normal"/>
    <w:link w:val="BalloonTextChar"/>
    <w:uiPriority w:val="99"/>
    <w:semiHidden/>
    <w:unhideWhenUsed/>
    <w:rsid w:val="00AC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8112-4D1C-49C5-BF1D-88440C9C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37E286A7.dotm</Template>
  <TotalTime>1</TotalTime>
  <Pages>2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Melissa Lynn Dick</dc:creator>
  <cp:keywords/>
  <dc:description/>
  <cp:lastModifiedBy>Mrs. Tammy R. Somogyi</cp:lastModifiedBy>
  <cp:revision>2</cp:revision>
  <cp:lastPrinted>2017-08-03T19:14:00Z</cp:lastPrinted>
  <dcterms:created xsi:type="dcterms:W3CDTF">2017-08-07T16:58:00Z</dcterms:created>
  <dcterms:modified xsi:type="dcterms:W3CDTF">2017-08-07T16:58:00Z</dcterms:modified>
</cp:coreProperties>
</file>