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D7" w:rsidRPr="00C220D7" w:rsidRDefault="00C220D7" w:rsidP="00C220D7">
      <w:pPr>
        <w:jc w:val="center"/>
        <w:rPr>
          <w:b/>
        </w:rPr>
      </w:pPr>
      <w:smartTag w:uri="urn:schemas-microsoft-com:office:smarttags" w:element="PlaceName">
        <w:r w:rsidRPr="00C220D7">
          <w:rPr>
            <w:b/>
          </w:rPr>
          <w:t>INDIANA</w:t>
        </w:r>
      </w:smartTag>
      <w:r w:rsidRPr="00C220D7">
        <w:rPr>
          <w:b/>
        </w:rPr>
        <w:t xml:space="preserve"> </w:t>
      </w:r>
      <w:smartTag w:uri="urn:schemas-microsoft-com:office:smarttags" w:element="PlaceType">
        <w:r w:rsidRPr="00C220D7">
          <w:rPr>
            <w:b/>
          </w:rPr>
          <w:t>UNIVERSITY</w:t>
        </w:r>
      </w:smartTag>
      <w:r w:rsidRPr="00C220D7">
        <w:rPr>
          <w:b/>
        </w:rPr>
        <w:t xml:space="preserve"> OF </w:t>
      </w:r>
      <w:smartTag w:uri="urn:schemas-microsoft-com:office:smarttags" w:element="State">
        <w:smartTag w:uri="urn:schemas-microsoft-com:office:smarttags" w:element="place">
          <w:r w:rsidRPr="00C220D7">
            <w:rPr>
              <w:b/>
            </w:rPr>
            <w:t>PENNSYLVANIA</w:t>
          </w:r>
        </w:smartTag>
      </w:smartTag>
    </w:p>
    <w:p w:rsidR="00C220D7" w:rsidRPr="00C220D7" w:rsidRDefault="00C220D7" w:rsidP="00C220D7">
      <w:pPr>
        <w:jc w:val="center"/>
        <w:rPr>
          <w:b/>
        </w:rPr>
      </w:pPr>
      <w:r w:rsidRPr="00C220D7">
        <w:rPr>
          <w:b/>
        </w:rPr>
        <w:t>DEPARTMENT OF POLITICAL SCIENCE</w:t>
      </w:r>
    </w:p>
    <w:p w:rsidR="00C220D7" w:rsidRPr="00C220D7" w:rsidRDefault="00C220D7" w:rsidP="00C220D7">
      <w:pPr>
        <w:jc w:val="center"/>
        <w:rPr>
          <w:b/>
        </w:rPr>
      </w:pPr>
    </w:p>
    <w:p w:rsidR="00C220D7" w:rsidRPr="00C220D7" w:rsidRDefault="00C220D7" w:rsidP="00C220D7">
      <w:pPr>
        <w:jc w:val="center"/>
        <w:rPr>
          <w:b/>
        </w:rPr>
      </w:pPr>
      <w:r w:rsidRPr="00C220D7">
        <w:rPr>
          <w:b/>
        </w:rPr>
        <w:t>STUDENT ASSESSMENT</w:t>
      </w:r>
    </w:p>
    <w:p w:rsidR="00C220D7" w:rsidRPr="00C220D7" w:rsidRDefault="00C220D7" w:rsidP="00C220D7">
      <w:pPr>
        <w:jc w:val="center"/>
        <w:rPr>
          <w:b/>
        </w:rPr>
      </w:pPr>
      <w:r w:rsidRPr="00C220D7">
        <w:rPr>
          <w:b/>
        </w:rPr>
        <w:t>OF</w:t>
      </w:r>
    </w:p>
    <w:p w:rsidR="00C220D7" w:rsidRDefault="00C220D7" w:rsidP="00C220D7">
      <w:pPr>
        <w:jc w:val="center"/>
        <w:rPr>
          <w:b/>
        </w:rPr>
      </w:pPr>
      <w:r w:rsidRPr="00C220D7">
        <w:rPr>
          <w:b/>
        </w:rPr>
        <w:t>POLITICAL SCIENCE INTERNSHIP</w:t>
      </w: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</w:p>
    <w:p w:rsidR="001C39D8" w:rsidRDefault="00C220D7" w:rsidP="00744B27">
      <w:pPr>
        <w:rPr>
          <w:b/>
        </w:rPr>
      </w:pPr>
      <w:r>
        <w:rPr>
          <w:b/>
        </w:rPr>
        <w:t xml:space="preserve">This should be completed and forwarded </w:t>
      </w:r>
      <w:r w:rsidR="00744B27">
        <w:rPr>
          <w:b/>
        </w:rPr>
        <w:t>at the end of the internship to the Internship Coordinator.</w:t>
      </w:r>
      <w:bookmarkStart w:id="0" w:name="_GoBack"/>
      <w:bookmarkEnd w:id="0"/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  <w:r>
        <w:rPr>
          <w:b/>
        </w:rPr>
        <w:t>NAME: __________________________________________________________</w:t>
      </w: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  <w:r>
        <w:rPr>
          <w:b/>
        </w:rPr>
        <w:t>ADDRESS: _______________________________________________________</w:t>
      </w: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  <w:r>
        <w:rPr>
          <w:b/>
        </w:rPr>
        <w:t>LOCATION OF INTERNSHIP:  _____________________________________</w:t>
      </w: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  <w:r>
        <w:rPr>
          <w:b/>
        </w:rPr>
        <w:t>INTERNSHIP SUPERVISOR: _______________________________________</w:t>
      </w: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  <w:r>
        <w:rPr>
          <w:b/>
        </w:rPr>
        <w:t>TITLE OF INTERNSHIP PROJECT: _________________________________</w:t>
      </w: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  <w:r>
        <w:rPr>
          <w:b/>
        </w:rPr>
        <w:t>A.  Description of internship:</w:t>
      </w: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  <w:r>
        <w:rPr>
          <w:b/>
        </w:rPr>
        <w:t>B.  Assessment:</w:t>
      </w:r>
    </w:p>
    <w:p w:rsidR="00C220D7" w:rsidRDefault="00C220D7" w:rsidP="00C220D7">
      <w:pPr>
        <w:rPr>
          <w:b/>
        </w:rPr>
      </w:pPr>
      <w:r>
        <w:rPr>
          <w:b/>
        </w:rPr>
        <w:tab/>
        <w:t xml:space="preserve">1. What was the most rewarding or challenging aspect of your internship?  </w:t>
      </w: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  <w:r>
        <w:rPr>
          <w:b/>
        </w:rPr>
        <w:tab/>
        <w:t xml:space="preserve">2.  What did you like </w:t>
      </w:r>
      <w:r w:rsidRPr="00315A70">
        <w:rPr>
          <w:b/>
          <w:i/>
        </w:rPr>
        <w:t>best</w:t>
      </w:r>
      <w:r>
        <w:rPr>
          <w:b/>
        </w:rPr>
        <w:t xml:space="preserve"> about your internship? </w:t>
      </w: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  <w:r>
        <w:rPr>
          <w:b/>
        </w:rPr>
        <w:tab/>
        <w:t xml:space="preserve">3.  What did you like </w:t>
      </w:r>
      <w:r w:rsidRPr="00315A70">
        <w:rPr>
          <w:b/>
          <w:i/>
        </w:rPr>
        <w:t>least</w:t>
      </w:r>
      <w:r>
        <w:rPr>
          <w:b/>
        </w:rPr>
        <w:t xml:space="preserve"> about your internship?</w:t>
      </w: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</w:p>
    <w:p w:rsidR="00315A70" w:rsidRDefault="00315A70" w:rsidP="00C220D7">
      <w:pPr>
        <w:rPr>
          <w:b/>
        </w:rPr>
      </w:pPr>
    </w:p>
    <w:p w:rsidR="00315A70" w:rsidRDefault="00315A70" w:rsidP="00C220D7">
      <w:pPr>
        <w:rPr>
          <w:b/>
        </w:rPr>
      </w:pPr>
    </w:p>
    <w:p w:rsidR="00315A70" w:rsidRDefault="00315A70" w:rsidP="00C220D7">
      <w:pPr>
        <w:rPr>
          <w:b/>
        </w:rPr>
      </w:pPr>
    </w:p>
    <w:p w:rsidR="00315A70" w:rsidRDefault="00315A70" w:rsidP="00C220D7">
      <w:pPr>
        <w:rPr>
          <w:b/>
        </w:rPr>
      </w:pPr>
    </w:p>
    <w:p w:rsidR="00315A70" w:rsidRDefault="00315A70" w:rsidP="00C220D7">
      <w:pPr>
        <w:rPr>
          <w:b/>
        </w:rPr>
      </w:pPr>
    </w:p>
    <w:p w:rsidR="00C220D7" w:rsidRDefault="00C220D7" w:rsidP="00C220D7">
      <w:pPr>
        <w:rPr>
          <w:b/>
        </w:rPr>
      </w:pPr>
      <w:r>
        <w:rPr>
          <w:b/>
        </w:rPr>
        <w:tab/>
        <w:t xml:space="preserve">4.  In what ways, if any, did the internship alter your plans for future study </w:t>
      </w:r>
      <w:r>
        <w:rPr>
          <w:b/>
        </w:rPr>
        <w:tab/>
        <w:t xml:space="preserve"> </w:t>
      </w:r>
      <w:r>
        <w:rPr>
          <w:b/>
        </w:rPr>
        <w:tab/>
        <w:t xml:space="preserve">     and/or career?</w:t>
      </w: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</w:p>
    <w:p w:rsidR="00315A70" w:rsidRDefault="00315A70" w:rsidP="00C220D7">
      <w:pPr>
        <w:rPr>
          <w:b/>
        </w:rPr>
      </w:pPr>
    </w:p>
    <w:p w:rsidR="00315A70" w:rsidRDefault="00315A70" w:rsidP="00C220D7">
      <w:pPr>
        <w:rPr>
          <w:b/>
        </w:rPr>
      </w:pPr>
    </w:p>
    <w:p w:rsidR="00315A70" w:rsidRDefault="00315A70" w:rsidP="00C220D7">
      <w:pPr>
        <w:rPr>
          <w:b/>
        </w:rPr>
      </w:pPr>
    </w:p>
    <w:p w:rsidR="00315A70" w:rsidRDefault="00315A70" w:rsidP="00C220D7">
      <w:pPr>
        <w:rPr>
          <w:b/>
        </w:rPr>
      </w:pPr>
    </w:p>
    <w:p w:rsidR="00C220D7" w:rsidRDefault="00C220D7" w:rsidP="00C220D7">
      <w:pPr>
        <w:rPr>
          <w:b/>
        </w:rPr>
      </w:pPr>
      <w:r>
        <w:rPr>
          <w:b/>
        </w:rPr>
        <w:tab/>
        <w:t>5.  In general, in what ways did the internship benefit you?  Check (√</w:t>
      </w:r>
      <w:proofErr w:type="gramStart"/>
      <w:r>
        <w:rPr>
          <w:b/>
        </w:rPr>
        <w:t xml:space="preserve">) all that </w:t>
      </w:r>
      <w:r>
        <w:rPr>
          <w:b/>
        </w:rPr>
        <w:tab/>
        <w:t xml:space="preserve">     apply</w:t>
      </w:r>
      <w:proofErr w:type="gramEnd"/>
      <w:r>
        <w:rPr>
          <w:b/>
        </w:rPr>
        <w:t>.</w:t>
      </w: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  <w:r>
        <w:rPr>
          <w:b/>
        </w:rPr>
        <w:tab/>
      </w:r>
      <w:r>
        <w:rPr>
          <w:b/>
        </w:rPr>
        <w:tab/>
        <w:t>_____Acquired new skills</w:t>
      </w:r>
    </w:p>
    <w:p w:rsidR="00C220D7" w:rsidRDefault="00C220D7" w:rsidP="00C220D7">
      <w:pPr>
        <w:rPr>
          <w:b/>
        </w:rPr>
      </w:pPr>
      <w:r>
        <w:rPr>
          <w:b/>
        </w:rPr>
        <w:tab/>
      </w:r>
      <w:r>
        <w:rPr>
          <w:b/>
        </w:rPr>
        <w:tab/>
        <w:t>_____Acquired new knowledge and/or understanding</w:t>
      </w:r>
    </w:p>
    <w:p w:rsidR="00C220D7" w:rsidRDefault="00C220D7" w:rsidP="00C220D7">
      <w:pPr>
        <w:rPr>
          <w:b/>
        </w:rPr>
      </w:pPr>
      <w:r>
        <w:rPr>
          <w:b/>
        </w:rPr>
        <w:tab/>
      </w:r>
      <w:r>
        <w:rPr>
          <w:b/>
        </w:rPr>
        <w:tab/>
        <w:t>_____Better defined career g</w:t>
      </w:r>
      <w:r w:rsidR="00315A70">
        <w:rPr>
          <w:b/>
        </w:rPr>
        <w:t>o</w:t>
      </w:r>
      <w:r>
        <w:rPr>
          <w:b/>
        </w:rPr>
        <w:t>als</w:t>
      </w:r>
    </w:p>
    <w:p w:rsidR="00C220D7" w:rsidRDefault="00C220D7" w:rsidP="00C220D7">
      <w:pPr>
        <w:rPr>
          <w:b/>
        </w:rPr>
      </w:pPr>
      <w:r>
        <w:rPr>
          <w:b/>
        </w:rPr>
        <w:tab/>
      </w:r>
      <w:r>
        <w:rPr>
          <w:b/>
        </w:rPr>
        <w:tab/>
        <w:t>_____Increased self-confidence and self-esteem</w:t>
      </w:r>
    </w:p>
    <w:p w:rsidR="00C220D7" w:rsidRDefault="00C220D7" w:rsidP="00C220D7">
      <w:pPr>
        <w:rPr>
          <w:b/>
        </w:rPr>
      </w:pPr>
      <w:r>
        <w:rPr>
          <w:b/>
        </w:rPr>
        <w:tab/>
      </w:r>
      <w:r>
        <w:rPr>
          <w:b/>
        </w:rPr>
        <w:tab/>
        <w:t>_____Increases motivation</w:t>
      </w:r>
    </w:p>
    <w:p w:rsidR="00C220D7" w:rsidRDefault="00C220D7" w:rsidP="00C220D7">
      <w:pPr>
        <w:rPr>
          <w:b/>
        </w:rPr>
      </w:pPr>
      <w:r>
        <w:rPr>
          <w:b/>
        </w:rPr>
        <w:tab/>
      </w:r>
      <w:r>
        <w:rPr>
          <w:b/>
        </w:rPr>
        <w:tab/>
        <w:t>_____Better understanding and awareness of "real" world</w:t>
      </w:r>
    </w:p>
    <w:p w:rsidR="00C220D7" w:rsidRDefault="00C220D7" w:rsidP="00C220D7">
      <w:pPr>
        <w:rPr>
          <w:b/>
        </w:rPr>
      </w:pPr>
      <w:r>
        <w:rPr>
          <w:b/>
        </w:rPr>
        <w:tab/>
      </w:r>
      <w:r>
        <w:rPr>
          <w:b/>
        </w:rPr>
        <w:tab/>
        <w:t>_____Made employment contacts</w:t>
      </w:r>
    </w:p>
    <w:p w:rsidR="00C220D7" w:rsidRDefault="00C220D7" w:rsidP="00C220D7">
      <w:pPr>
        <w:rPr>
          <w:b/>
        </w:rPr>
      </w:pPr>
      <w:r>
        <w:rPr>
          <w:b/>
        </w:rPr>
        <w:tab/>
      </w:r>
      <w:r>
        <w:rPr>
          <w:b/>
        </w:rPr>
        <w:tab/>
        <w:t>_____Discovered "role" models</w:t>
      </w:r>
    </w:p>
    <w:p w:rsidR="00C220D7" w:rsidRDefault="00C220D7" w:rsidP="00C220D7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_____Accessed informal "counseling" </w:t>
      </w:r>
    </w:p>
    <w:p w:rsidR="00C220D7" w:rsidRDefault="00C220D7" w:rsidP="00C220D7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_____Increased maturity encouraged by internship challenges and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opportunities </w:t>
      </w:r>
    </w:p>
    <w:p w:rsidR="00C220D7" w:rsidRDefault="00C220D7" w:rsidP="00C220D7">
      <w:pPr>
        <w:rPr>
          <w:b/>
        </w:rPr>
      </w:pPr>
      <w:r>
        <w:rPr>
          <w:b/>
        </w:rPr>
        <w:tab/>
      </w:r>
      <w:r>
        <w:rPr>
          <w:b/>
        </w:rPr>
        <w:tab/>
        <w:t>_____Opportunities to meet students from other colleges/universities</w:t>
      </w:r>
    </w:p>
    <w:p w:rsidR="00C220D7" w:rsidRDefault="00C220D7" w:rsidP="00C220D7">
      <w:pPr>
        <w:rPr>
          <w:b/>
        </w:rPr>
      </w:pPr>
      <w:r>
        <w:rPr>
          <w:b/>
        </w:rPr>
        <w:tab/>
      </w:r>
      <w:r>
        <w:rPr>
          <w:b/>
        </w:rPr>
        <w:tab/>
        <w:t>_____Learned to live in difference environment</w:t>
      </w:r>
    </w:p>
    <w:p w:rsidR="00C220D7" w:rsidRDefault="00C220D7" w:rsidP="00C220D7">
      <w:pPr>
        <w:rPr>
          <w:b/>
        </w:rPr>
      </w:pPr>
      <w:r>
        <w:rPr>
          <w:b/>
        </w:rPr>
        <w:tab/>
      </w:r>
      <w:r>
        <w:rPr>
          <w:b/>
        </w:rPr>
        <w:tab/>
        <w:t>_____Other:________________________________________________</w:t>
      </w: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</w:p>
    <w:p w:rsidR="00C220D7" w:rsidRDefault="00C220D7" w:rsidP="00C220D7">
      <w:pPr>
        <w:rPr>
          <w:b/>
        </w:rPr>
      </w:pPr>
      <w:r>
        <w:rPr>
          <w:b/>
        </w:rPr>
        <w:tab/>
        <w:t xml:space="preserve">7.  </w:t>
      </w:r>
      <w:r w:rsidR="00931C94">
        <w:rPr>
          <w:b/>
        </w:rPr>
        <w:t xml:space="preserve">Basically, there are three aspects to the internship:  Your work as an </w:t>
      </w:r>
      <w:r w:rsidR="00931C94">
        <w:rPr>
          <w:b/>
        </w:rPr>
        <w:tab/>
        <w:t xml:space="preserve">  </w:t>
      </w:r>
      <w:r w:rsidR="00931C94">
        <w:rPr>
          <w:b/>
        </w:rPr>
        <w:tab/>
        <w:t xml:space="preserve">     intern, the daily journal, and the internship project.  How would you </w:t>
      </w:r>
      <w:proofErr w:type="gramStart"/>
      <w:r w:rsidR="00931C94">
        <w:rPr>
          <w:b/>
        </w:rPr>
        <w:t>rate</w:t>
      </w:r>
      <w:proofErr w:type="gramEnd"/>
      <w:r w:rsidR="00931C94">
        <w:rPr>
          <w:b/>
        </w:rPr>
        <w:t xml:space="preserve"> </w:t>
      </w:r>
    </w:p>
    <w:p w:rsidR="00931C94" w:rsidRDefault="00931C94" w:rsidP="00C220D7">
      <w:pPr>
        <w:rPr>
          <w:b/>
        </w:rPr>
      </w:pPr>
      <w:r>
        <w:rPr>
          <w:b/>
        </w:rPr>
        <w:tab/>
        <w:t xml:space="preserve">     </w:t>
      </w:r>
      <w:proofErr w:type="gramStart"/>
      <w:r>
        <w:rPr>
          <w:b/>
        </w:rPr>
        <w:t>each</w:t>
      </w:r>
      <w:proofErr w:type="gramEnd"/>
      <w:r>
        <w:rPr>
          <w:b/>
        </w:rPr>
        <w:t xml:space="preserve"> area?</w:t>
      </w:r>
    </w:p>
    <w:p w:rsidR="00931C94" w:rsidRDefault="00931C94" w:rsidP="00C220D7">
      <w:pPr>
        <w:rPr>
          <w:b/>
        </w:rPr>
      </w:pPr>
    </w:p>
    <w:p w:rsidR="00931C94" w:rsidRDefault="00931C94" w:rsidP="00C220D7">
      <w:pPr>
        <w:rPr>
          <w:b/>
        </w:rPr>
      </w:pPr>
      <w:r>
        <w:rPr>
          <w:b/>
        </w:rPr>
        <w:tab/>
      </w:r>
      <w:r>
        <w:rPr>
          <w:b/>
        </w:rPr>
        <w:tab/>
        <w:t>Internship work:</w:t>
      </w:r>
      <w:r>
        <w:rPr>
          <w:b/>
        </w:rPr>
        <w:tab/>
      </w:r>
      <w:r>
        <w:rPr>
          <w:b/>
        </w:rPr>
        <w:tab/>
      </w:r>
    </w:p>
    <w:p w:rsidR="00931C94" w:rsidRDefault="00931C94" w:rsidP="00C220D7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_____ Very rewarding     _____ </w:t>
      </w:r>
      <w:proofErr w:type="gramStart"/>
      <w:r>
        <w:rPr>
          <w:b/>
        </w:rPr>
        <w:t>Satisfactory</w:t>
      </w:r>
      <w:proofErr w:type="gramEnd"/>
      <w:r>
        <w:rPr>
          <w:b/>
        </w:rPr>
        <w:t xml:space="preserve">     _____ Unsatisfactory</w:t>
      </w:r>
    </w:p>
    <w:p w:rsidR="00931C94" w:rsidRDefault="00931C94" w:rsidP="00C220D7">
      <w:pPr>
        <w:rPr>
          <w:b/>
        </w:rPr>
      </w:pPr>
    </w:p>
    <w:p w:rsidR="00931C94" w:rsidRDefault="00931C94" w:rsidP="00C220D7">
      <w:pPr>
        <w:rPr>
          <w:b/>
        </w:rPr>
      </w:pPr>
      <w:r>
        <w:rPr>
          <w:b/>
        </w:rPr>
        <w:tab/>
      </w:r>
      <w:r>
        <w:rPr>
          <w:b/>
        </w:rPr>
        <w:tab/>
        <w:t>Daily journal requirement:</w:t>
      </w:r>
    </w:p>
    <w:p w:rsidR="00931C94" w:rsidRDefault="00931C94" w:rsidP="00C220D7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_____ Very rewarding     _____ </w:t>
      </w:r>
      <w:proofErr w:type="gramStart"/>
      <w:r>
        <w:rPr>
          <w:b/>
        </w:rPr>
        <w:t>Satisfactory</w:t>
      </w:r>
      <w:proofErr w:type="gramEnd"/>
      <w:r>
        <w:rPr>
          <w:b/>
        </w:rPr>
        <w:t xml:space="preserve">     _____Burdensome</w:t>
      </w:r>
    </w:p>
    <w:p w:rsidR="00931C94" w:rsidRDefault="00931C94" w:rsidP="00C220D7">
      <w:pPr>
        <w:rPr>
          <w:b/>
        </w:rPr>
      </w:pPr>
    </w:p>
    <w:p w:rsidR="00931C94" w:rsidRDefault="00931C94" w:rsidP="00C220D7">
      <w:pPr>
        <w:rPr>
          <w:b/>
        </w:rPr>
      </w:pPr>
      <w:r>
        <w:rPr>
          <w:b/>
        </w:rPr>
        <w:tab/>
      </w:r>
      <w:r>
        <w:rPr>
          <w:b/>
        </w:rPr>
        <w:tab/>
        <w:t>Internship Project requirement:</w:t>
      </w:r>
      <w:r>
        <w:rPr>
          <w:b/>
        </w:rPr>
        <w:tab/>
      </w:r>
      <w:r>
        <w:rPr>
          <w:b/>
        </w:rPr>
        <w:tab/>
      </w:r>
    </w:p>
    <w:p w:rsidR="00931C94" w:rsidRDefault="00931C94" w:rsidP="00C220D7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_____ Very rewarding     _____ </w:t>
      </w:r>
      <w:proofErr w:type="gramStart"/>
      <w:r>
        <w:rPr>
          <w:b/>
        </w:rPr>
        <w:t>Satisfactory</w:t>
      </w:r>
      <w:proofErr w:type="gramEnd"/>
      <w:r>
        <w:rPr>
          <w:b/>
        </w:rPr>
        <w:t xml:space="preserve">    _____Burdensome</w:t>
      </w:r>
    </w:p>
    <w:p w:rsidR="00931C94" w:rsidRDefault="00931C94" w:rsidP="00C220D7">
      <w:pPr>
        <w:rPr>
          <w:b/>
        </w:rPr>
      </w:pPr>
    </w:p>
    <w:p w:rsidR="00931C94" w:rsidRDefault="00931C94" w:rsidP="00C220D7">
      <w:pPr>
        <w:rPr>
          <w:b/>
        </w:rPr>
      </w:pPr>
    </w:p>
    <w:p w:rsidR="00931C94" w:rsidRDefault="00931C94" w:rsidP="00C220D7">
      <w:pPr>
        <w:rPr>
          <w:b/>
        </w:rPr>
      </w:pPr>
      <w:r>
        <w:rPr>
          <w:b/>
        </w:rPr>
        <w:tab/>
        <w:t xml:space="preserve">8.  How would you assess the site supervision provided to you by the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     organization?  Explain.</w:t>
      </w:r>
    </w:p>
    <w:p w:rsidR="00931C94" w:rsidRDefault="00931C94" w:rsidP="00C220D7">
      <w:pPr>
        <w:rPr>
          <w:b/>
        </w:rPr>
      </w:pPr>
    </w:p>
    <w:p w:rsidR="00931C94" w:rsidRDefault="00931C94" w:rsidP="00C220D7">
      <w:pPr>
        <w:rPr>
          <w:b/>
        </w:rPr>
      </w:pPr>
    </w:p>
    <w:p w:rsidR="00931C94" w:rsidRDefault="00931C94" w:rsidP="00C220D7">
      <w:pPr>
        <w:rPr>
          <w:b/>
        </w:rPr>
      </w:pPr>
    </w:p>
    <w:p w:rsidR="00931C94" w:rsidRDefault="00931C94" w:rsidP="00C220D7">
      <w:pPr>
        <w:rPr>
          <w:b/>
        </w:rPr>
      </w:pPr>
    </w:p>
    <w:p w:rsidR="00931C94" w:rsidRDefault="00931C94" w:rsidP="00C220D7">
      <w:pPr>
        <w:rPr>
          <w:b/>
        </w:rPr>
      </w:pPr>
    </w:p>
    <w:p w:rsidR="00931C94" w:rsidRDefault="00931C94" w:rsidP="00C220D7">
      <w:pPr>
        <w:rPr>
          <w:b/>
        </w:rPr>
      </w:pPr>
    </w:p>
    <w:p w:rsidR="00931C94" w:rsidRDefault="00931C94" w:rsidP="00C220D7">
      <w:pPr>
        <w:rPr>
          <w:b/>
        </w:rPr>
      </w:pPr>
    </w:p>
    <w:p w:rsidR="00931C94" w:rsidRDefault="00931C94" w:rsidP="00C220D7">
      <w:pPr>
        <w:rPr>
          <w:b/>
        </w:rPr>
      </w:pPr>
      <w:r>
        <w:rPr>
          <w:b/>
        </w:rPr>
        <w:tab/>
        <w:t xml:space="preserve">9.  Would you recommend your internship site to other students?  </w:t>
      </w:r>
      <w:proofErr w:type="gramStart"/>
      <w:r>
        <w:rPr>
          <w:b/>
        </w:rPr>
        <w:t xml:space="preserve">Why/why                        </w:t>
      </w:r>
      <w:r>
        <w:rPr>
          <w:b/>
        </w:rPr>
        <w:tab/>
        <w:t xml:space="preserve">     not?</w:t>
      </w:r>
      <w:proofErr w:type="gramEnd"/>
    </w:p>
    <w:p w:rsidR="00C220D7" w:rsidRPr="00C220D7" w:rsidRDefault="00C220D7" w:rsidP="00C220D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C220D7" w:rsidRPr="00C220D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20E" w:rsidRDefault="001C39D8">
      <w:r>
        <w:separator/>
      </w:r>
    </w:p>
  </w:endnote>
  <w:endnote w:type="continuationSeparator" w:id="0">
    <w:p w:rsidR="002C420E" w:rsidRDefault="001C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20E" w:rsidRDefault="001C39D8">
      <w:r>
        <w:separator/>
      </w:r>
    </w:p>
  </w:footnote>
  <w:footnote w:type="continuationSeparator" w:id="0">
    <w:p w:rsidR="002C420E" w:rsidRDefault="001C3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DCA" w:rsidRPr="00506DCA" w:rsidRDefault="00506DCA" w:rsidP="00506DCA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INTERNSHIP ASSESSMENT FORM - </w:t>
    </w:r>
    <w:r w:rsidRPr="00506DCA">
      <w:rPr>
        <w:rFonts w:ascii="Arial" w:hAnsi="Arial" w:cs="Arial"/>
        <w:sz w:val="16"/>
        <w:szCs w:val="16"/>
      </w:rPr>
      <w:t xml:space="preserve">Page </w:t>
    </w:r>
    <w:r w:rsidRPr="00506DCA">
      <w:rPr>
        <w:rFonts w:ascii="Arial" w:hAnsi="Arial" w:cs="Arial"/>
        <w:sz w:val="16"/>
        <w:szCs w:val="16"/>
      </w:rPr>
      <w:fldChar w:fldCharType="begin"/>
    </w:r>
    <w:r w:rsidRPr="00506DCA">
      <w:rPr>
        <w:rFonts w:ascii="Arial" w:hAnsi="Arial" w:cs="Arial"/>
        <w:sz w:val="16"/>
        <w:szCs w:val="16"/>
      </w:rPr>
      <w:instrText xml:space="preserve"> PAGE </w:instrText>
    </w:r>
    <w:r w:rsidRPr="00506DCA">
      <w:rPr>
        <w:rFonts w:ascii="Arial" w:hAnsi="Arial" w:cs="Arial"/>
        <w:sz w:val="16"/>
        <w:szCs w:val="16"/>
      </w:rPr>
      <w:fldChar w:fldCharType="separate"/>
    </w:r>
    <w:r w:rsidR="00744B27">
      <w:rPr>
        <w:rFonts w:ascii="Arial" w:hAnsi="Arial" w:cs="Arial"/>
        <w:noProof/>
        <w:sz w:val="16"/>
        <w:szCs w:val="16"/>
      </w:rPr>
      <w:t>2</w:t>
    </w:r>
    <w:r w:rsidRPr="00506DCA">
      <w:rPr>
        <w:rFonts w:ascii="Arial" w:hAnsi="Arial" w:cs="Arial"/>
        <w:sz w:val="16"/>
        <w:szCs w:val="16"/>
      </w:rPr>
      <w:fldChar w:fldCharType="end"/>
    </w:r>
    <w:r w:rsidRPr="00506DCA">
      <w:rPr>
        <w:rFonts w:ascii="Arial" w:hAnsi="Arial" w:cs="Arial"/>
        <w:sz w:val="16"/>
        <w:szCs w:val="16"/>
      </w:rPr>
      <w:t xml:space="preserve"> of </w:t>
    </w:r>
    <w:r w:rsidRPr="00506DCA">
      <w:rPr>
        <w:rFonts w:ascii="Arial" w:hAnsi="Arial" w:cs="Arial"/>
        <w:sz w:val="16"/>
        <w:szCs w:val="16"/>
      </w:rPr>
      <w:fldChar w:fldCharType="begin"/>
    </w:r>
    <w:r w:rsidRPr="00506DCA">
      <w:rPr>
        <w:rFonts w:ascii="Arial" w:hAnsi="Arial" w:cs="Arial"/>
        <w:sz w:val="16"/>
        <w:szCs w:val="16"/>
      </w:rPr>
      <w:instrText xml:space="preserve"> NUMPAGES </w:instrText>
    </w:r>
    <w:r w:rsidRPr="00506DCA">
      <w:rPr>
        <w:rFonts w:ascii="Arial" w:hAnsi="Arial" w:cs="Arial"/>
        <w:sz w:val="16"/>
        <w:szCs w:val="16"/>
      </w:rPr>
      <w:fldChar w:fldCharType="separate"/>
    </w:r>
    <w:r w:rsidR="00744B27">
      <w:rPr>
        <w:rFonts w:ascii="Arial" w:hAnsi="Arial" w:cs="Arial"/>
        <w:noProof/>
        <w:sz w:val="16"/>
        <w:szCs w:val="16"/>
      </w:rPr>
      <w:t>3</w:t>
    </w:r>
    <w:r w:rsidRPr="00506DCA">
      <w:rPr>
        <w:rFonts w:ascii="Arial" w:hAnsi="Arial" w:cs="Arial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0D7"/>
    <w:rsid w:val="001C39D8"/>
    <w:rsid w:val="002C420E"/>
    <w:rsid w:val="00315A70"/>
    <w:rsid w:val="00506DCA"/>
    <w:rsid w:val="00744B27"/>
    <w:rsid w:val="00931C94"/>
    <w:rsid w:val="00C2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D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6DC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769AAEB4.dotm</Template>
  <TotalTime>1</TotalTime>
  <Pages>3</Pages>
  <Words>252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UNIVERSITY OF PENNSYLVANIA</vt:lpstr>
    </vt:vector>
  </TitlesOfParts>
  <Manager/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Assessment</dc:title>
  <dc:subject>&amp;lt;p&amp;gt;This should be completed and forwarded at the end of the internship.&amp;lt;br /&amp;gt;&amp;lt;/p&amp;gt;</dc:subject>
  <dc:creator>Mr. Brad P. May bradmay</dc:creator>
  <cp:keywords/>
  <dc:description>&amp;lt;p&amp;gt;This should be completed and forwarded at the end of the internship.&amp;lt;br /&amp;gt;&amp;lt;/p&amp;gt;</dc:description>
  <cp:lastModifiedBy>kburkley</cp:lastModifiedBy>
  <cp:revision>3</cp:revision>
  <cp:lastPrinted>2004-09-08T16:25:00Z</cp:lastPrinted>
  <dcterms:created xsi:type="dcterms:W3CDTF">2010-07-08T17:29:00Z</dcterms:created>
  <dcterms:modified xsi:type="dcterms:W3CDTF">2012-09-13T17:11:00Z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ID">
    <vt:i4>36529</vt:i4>
  </property>
  <property fmtid="{D5CDD505-2E9C-101B-9397-08002B2CF9AE}" pid="3" name="EktContentLanguage">
    <vt:i4>1033</vt:i4>
  </property>
  <property fmtid="{D5CDD505-2E9C-101B-9397-08002B2CF9AE}" pid="4" name="EktFolderId">
    <vt:i4>9615</vt:i4>
  </property>
  <property fmtid="{D5CDD505-2E9C-101B-9397-08002B2CF9AE}" pid="5" name="EktQuickLink">
    <vt:lpwstr>DownloadAsset.aspx?id=36529</vt:lpwstr>
  </property>
  <property fmtid="{D5CDD505-2E9C-101B-9397-08002B2CF9AE}" pid="6" name="EktContentType">
    <vt:i4>101</vt:i4>
  </property>
  <property fmtid="{D5CDD505-2E9C-101B-9397-08002B2CF9AE}" pid="7" name="EktFolderName">
    <vt:lpwstr/>
  </property>
  <property fmtid="{D5CDD505-2E9C-101B-9397-08002B2CF9AE}" pid="8" name="EktCmsPath">
    <vt:lpwstr>&amp;lt;p&amp;gt;This should be completed and forwarded at the end of the internship.&amp;lt;br /&amp;gt;&amp;lt;/p&amp;gt;</vt:lpwstr>
  </property>
  <property fmtid="{D5CDD505-2E9C-101B-9397-08002B2CF9AE}" pid="9" name="EktExpiryType">
    <vt:i4>1</vt:i4>
  </property>
  <property fmtid="{D5CDD505-2E9C-101B-9397-08002B2CF9AE}" pid="10" name="EktDateCreated">
    <vt:filetime>2008-05-30T19:14:24Z</vt:filetime>
  </property>
  <property fmtid="{D5CDD505-2E9C-101B-9397-08002B2CF9AE}" pid="11" name="EktDateModified">
    <vt:filetime>2008-09-30T15:37:38Z</vt:filetime>
  </property>
  <property fmtid="{D5CDD505-2E9C-101B-9397-08002B2CF9AE}" pid="12" name="EktTaxCategory">
    <vt:lpwstr/>
  </property>
  <property fmtid="{D5CDD505-2E9C-101B-9397-08002B2CF9AE}" pid="13" name="EktCmsSize">
    <vt:i4>28160</vt:i4>
  </property>
  <property fmtid="{D5CDD505-2E9C-101B-9397-08002B2CF9AE}" pid="14" name="EktSearchable">
    <vt:i4>0</vt:i4>
  </property>
  <property fmtid="{D5CDD505-2E9C-101B-9397-08002B2CF9AE}" pid="15" name="EktEDescription">
    <vt:lpwstr>Summary &amp;lt;p&amp;gt;This should be completed and forwarded at the end of the internship.&amp;lt;br /&amp;gt;&amp;lt;/p&amp;gt;</vt:lpwstr>
  </property>
  <property fmtid="{D5CDD505-2E9C-101B-9397-08002B2CF9AE}" pid="16" name="EktShowEvents">
    <vt:bool>false</vt:bool>
  </property>
  <property fmtid="{D5CDD505-2E9C-101B-9397-08002B2CF9AE}" pid="17" name="ekttaxonomyenabled">
    <vt:i4>1</vt:i4>
  </property>
</Properties>
</file>