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EF" w:rsidRDefault="00E17CEF">
      <w:pPr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TO:  Agency Intern Supervisor – Use of this Evaluation Form is strictly optional.  Some supervisors prefer to prepare a written statement or make a phone or e-mail contact.  Any evaluation will be appreciated.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</w:p>
    <w:p w:rsidR="00E17CEF" w:rsidRDefault="00E17CEF">
      <w:pPr>
        <w:jc w:val="center"/>
        <w:rPr>
          <w:b/>
        </w:rPr>
      </w:pPr>
      <w:r>
        <w:rPr>
          <w:b/>
        </w:rPr>
        <w:t>INTERNSHIP EVALUATION</w:t>
      </w:r>
    </w:p>
    <w:p w:rsidR="00E17CEF" w:rsidRDefault="00E17CEF">
      <w:pPr>
        <w:jc w:val="center"/>
        <w:rPr>
          <w:b/>
        </w:rPr>
      </w:pPr>
      <w:r>
        <w:rPr>
          <w:b/>
        </w:rPr>
        <w:t>POLITICAL SCIENCE DEPARTMENT</w:t>
      </w:r>
    </w:p>
    <w:p w:rsidR="00E17CEF" w:rsidRDefault="00E17CEF">
      <w:pPr>
        <w:jc w:val="center"/>
        <w:rPr>
          <w:b/>
        </w:rPr>
      </w:pPr>
      <w:smartTag w:uri="urn:schemas-microsoft-com:office:smarttags" w:element="PlaceName">
        <w:r>
          <w:rPr>
            <w:b/>
          </w:rPr>
          <w:t>INDIANA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PENNSYLVANIA</w:t>
          </w:r>
        </w:smartTag>
      </w:smartTag>
    </w:p>
    <w:p w:rsidR="00E17CEF" w:rsidRDefault="00E17CEF">
      <w:pPr>
        <w:jc w:val="center"/>
        <w:rPr>
          <w:b/>
        </w:rPr>
      </w:pPr>
    </w:p>
    <w:p w:rsidR="00E17CEF" w:rsidRDefault="00E17CEF">
      <w:pPr>
        <w:jc w:val="center"/>
        <w:rPr>
          <w:b/>
        </w:rPr>
      </w:pPr>
      <w:r>
        <w:rPr>
          <w:b/>
        </w:rPr>
        <w:t>Please complete this evaluation at the end of the internship.</w:t>
      </w:r>
    </w:p>
    <w:p w:rsidR="00E17CEF" w:rsidRDefault="00E17CEF">
      <w:pPr>
        <w:jc w:val="center"/>
        <w:rPr>
          <w:b/>
        </w:rPr>
      </w:pPr>
    </w:p>
    <w:p w:rsidR="00E17CEF" w:rsidRDefault="00E17CEF">
      <w:pPr>
        <w:jc w:val="center"/>
        <w:rPr>
          <w:b/>
          <w:u w:val="single"/>
        </w:rPr>
      </w:pPr>
      <w:r>
        <w:rPr>
          <w:b/>
          <w:u w:val="single"/>
        </w:rPr>
        <w:t>CONFIDENTIAL</w:t>
      </w:r>
    </w:p>
    <w:p w:rsidR="00E17CEF" w:rsidRDefault="00E17CEF">
      <w:pPr>
        <w:jc w:val="center"/>
        <w:rPr>
          <w:b/>
        </w:rPr>
      </w:pPr>
      <w:proofErr w:type="gramStart"/>
      <w:r>
        <w:rPr>
          <w:b/>
        </w:rPr>
        <w:t>(For Internal Evaluation of Internship only.)</w:t>
      </w:r>
      <w:proofErr w:type="gramEnd"/>
    </w:p>
    <w:p w:rsidR="00E17CEF" w:rsidRDefault="00E17CEF">
      <w:pPr>
        <w:jc w:val="center"/>
        <w:rPr>
          <w:b/>
        </w:rPr>
      </w:pPr>
    </w:p>
    <w:p w:rsidR="00E17CEF" w:rsidRDefault="00E17CEF">
      <w:pPr>
        <w:jc w:val="center"/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INTERN NAME:  _______________________________________________________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DATES OF INTERNSHIP: _______________________________________________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SUPERVISOR’S NAME:  _________________________________________________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AGENCY:  __________________________</w:t>
      </w:r>
      <w:proofErr w:type="gramStart"/>
      <w:r>
        <w:rPr>
          <w:b/>
        </w:rPr>
        <w:t>_  POSITION</w:t>
      </w:r>
      <w:proofErr w:type="gramEnd"/>
      <w:r>
        <w:rPr>
          <w:b/>
        </w:rPr>
        <w:t>:  ______________________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  <w:u w:val="single"/>
        </w:rPr>
        <w:t>FIELD PLACEMENT EVALUATION</w:t>
      </w:r>
      <w:r>
        <w:rPr>
          <w:b/>
        </w:rPr>
        <w:t>:  Please evaluate the intern on the following points, placing a check (</w:t>
      </w:r>
      <w:r>
        <w:rPr>
          <w:rFonts w:ascii="WP MathExtendedA" w:hAnsi="WP MathExtendedA"/>
          <w:b/>
        </w:rPr>
        <w:t></w:t>
      </w:r>
      <w:r>
        <w:rPr>
          <w:b/>
        </w:rPr>
        <w:t>) at the place on the scale which you think best describes the student.  (Please add other comments, if appropriate.)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RELATIONSHIPS WITH CO-WORKERS: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How does the student relate to his/her supervisor and co-workers?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____________</w:t>
      </w:r>
      <w:r>
        <w:rPr>
          <w:b/>
        </w:rPr>
        <w:tab/>
        <w:t xml:space="preserve">     ___________</w:t>
      </w:r>
      <w:r>
        <w:rPr>
          <w:b/>
        </w:rPr>
        <w:tab/>
        <w:t xml:space="preserve">       __________           __________     </w:t>
      </w:r>
    </w:p>
    <w:p w:rsidR="00E17CEF" w:rsidRDefault="00E17CEF">
      <w:pPr>
        <w:rPr>
          <w:b/>
        </w:rPr>
      </w:pPr>
      <w:r>
        <w:rPr>
          <w:b/>
        </w:rPr>
        <w:t>Works very</w:t>
      </w:r>
      <w:r>
        <w:rPr>
          <w:b/>
        </w:rPr>
        <w:tab/>
        <w:t xml:space="preserve">                 Works well                   Satisfactory          Unsatisfactory</w:t>
      </w:r>
    </w:p>
    <w:p w:rsidR="00E17CEF" w:rsidRDefault="00E17CEF">
      <w:pPr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others                      with others                   interactions           </w:t>
      </w:r>
      <w:proofErr w:type="spellStart"/>
      <w:r>
        <w:rPr>
          <w:b/>
        </w:rPr>
        <w:t>interactions</w:t>
      </w:r>
      <w:proofErr w:type="spellEnd"/>
    </w:p>
    <w:p w:rsidR="00E17CEF" w:rsidRDefault="00E17CEF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others             with others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ATTITUDE: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What is the student’s apparent perspective toward his/her work?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____________                 ___________                ___________       ___________</w:t>
      </w:r>
    </w:p>
    <w:p w:rsidR="00E17CEF" w:rsidRDefault="00E17CEF">
      <w:pPr>
        <w:rPr>
          <w:b/>
        </w:rPr>
      </w:pPr>
      <w:r>
        <w:rPr>
          <w:b/>
        </w:rPr>
        <w:t xml:space="preserve">Is enthusiastic                 Shows good                   Shows                  </w:t>
      </w:r>
      <w:proofErr w:type="spellStart"/>
      <w:r>
        <w:rPr>
          <w:b/>
        </w:rPr>
        <w:t>Shows</w:t>
      </w:r>
      <w:proofErr w:type="spellEnd"/>
    </w:p>
    <w:p w:rsidR="00E17CEF" w:rsidRDefault="00E17CEF">
      <w:pPr>
        <w:rPr>
          <w:b/>
        </w:rPr>
      </w:pPr>
      <w:r>
        <w:rPr>
          <w:b/>
        </w:rPr>
        <w:t xml:space="preserve">                                          </w:t>
      </w:r>
      <w:proofErr w:type="gramStart"/>
      <w:r>
        <w:rPr>
          <w:b/>
        </w:rPr>
        <w:t>interest</w:t>
      </w:r>
      <w:proofErr w:type="gramEnd"/>
      <w:r>
        <w:rPr>
          <w:b/>
        </w:rPr>
        <w:t xml:space="preserve">                          good interest      little interest</w:t>
      </w:r>
      <w:r>
        <w:rPr>
          <w:b/>
        </w:rPr>
        <w:tab/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lastRenderedPageBreak/>
        <w:t>DEPENDABILITY: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How dependable has the student been in carrying out job related assignments?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_____________              ____________          __________                    __________</w:t>
      </w:r>
    </w:p>
    <w:p w:rsidR="00E17CEF" w:rsidRDefault="00E17CEF">
      <w:pPr>
        <w:rPr>
          <w:b/>
        </w:rPr>
      </w:pPr>
      <w:r>
        <w:rPr>
          <w:b/>
        </w:rPr>
        <w:t xml:space="preserve">Highly dependable        </w:t>
      </w:r>
      <w:proofErr w:type="spellStart"/>
      <w:r>
        <w:rPr>
          <w:b/>
        </w:rPr>
        <w:t>Dependable</w:t>
      </w:r>
      <w:proofErr w:type="spellEnd"/>
      <w:r>
        <w:rPr>
          <w:b/>
        </w:rPr>
        <w:t xml:space="preserve">              Usually Dependable      Not dependable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KNOWLEDGE OF JOB: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How much supervision does the intern require?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______________           ____________           _____________           ____________</w:t>
      </w:r>
    </w:p>
    <w:p w:rsidR="00E17CEF" w:rsidRDefault="00E17CEF">
      <w:pPr>
        <w:rPr>
          <w:b/>
        </w:rPr>
      </w:pPr>
      <w:r>
        <w:rPr>
          <w:b/>
        </w:rPr>
        <w:t>Requires only                Needs little               Needs ordinary           Needs close and</w:t>
      </w:r>
    </w:p>
    <w:p w:rsidR="00E17CEF" w:rsidRDefault="00E17CEF">
      <w:pPr>
        <w:rPr>
          <w:b/>
        </w:rPr>
      </w:pPr>
      <w:proofErr w:type="gramStart"/>
      <w:r>
        <w:rPr>
          <w:b/>
        </w:rPr>
        <w:t>general</w:t>
      </w:r>
      <w:proofErr w:type="gramEnd"/>
      <w:r>
        <w:rPr>
          <w:b/>
        </w:rPr>
        <w:t xml:space="preserve">                           supervision               </w:t>
      </w:r>
      <w:proofErr w:type="spellStart"/>
      <w:r>
        <w:rPr>
          <w:b/>
        </w:rPr>
        <w:t>supervision</w:t>
      </w:r>
      <w:proofErr w:type="spellEnd"/>
      <w:r>
        <w:rPr>
          <w:b/>
        </w:rPr>
        <w:t xml:space="preserve">                 frequent supervision                                                                                           </w:t>
      </w:r>
      <w:proofErr w:type="spellStart"/>
      <w:r>
        <w:rPr>
          <w:b/>
        </w:rPr>
        <w:t>supervision</w:t>
      </w:r>
      <w:proofErr w:type="spellEnd"/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ATTENDANCE AND PUNCTUALITY: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______________           _____________          _____________         ______________</w:t>
      </w:r>
    </w:p>
    <w:p w:rsidR="00E17CEF" w:rsidRDefault="00E17CEF">
      <w:pPr>
        <w:rPr>
          <w:b/>
        </w:rPr>
      </w:pPr>
      <w:r>
        <w:rPr>
          <w:b/>
        </w:rPr>
        <w:t>Excellent                        Good attendance       Occasionally             Poor attendance</w:t>
      </w:r>
    </w:p>
    <w:p w:rsidR="00E17CEF" w:rsidRDefault="00E17CEF">
      <w:pPr>
        <w:rPr>
          <w:b/>
        </w:rPr>
      </w:pPr>
      <w:r>
        <w:rPr>
          <w:b/>
        </w:rPr>
        <w:t xml:space="preserve">                                         -- </w:t>
      </w:r>
      <w:proofErr w:type="gramStart"/>
      <w:r>
        <w:rPr>
          <w:b/>
        </w:rPr>
        <w:t>always</w:t>
      </w:r>
      <w:proofErr w:type="gramEnd"/>
      <w:r>
        <w:rPr>
          <w:b/>
        </w:rPr>
        <w:t xml:space="preserve"> on time      absent or late            or frequently late 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PRODUCTION: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Does the intern meet your organization's standards for quality and quantity of performance?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______________          _______________        _____________        ______________</w:t>
      </w:r>
    </w:p>
    <w:p w:rsidR="00E17CEF" w:rsidRDefault="00E17CEF">
      <w:pPr>
        <w:rPr>
          <w:b/>
        </w:rPr>
      </w:pPr>
      <w:r>
        <w:rPr>
          <w:b/>
        </w:rPr>
        <w:t xml:space="preserve">Is outstanding              Above average            </w:t>
      </w:r>
      <w:smartTag w:uri="urn:schemas-microsoft-com:office:smarttags" w:element="PlaceName">
        <w:r>
          <w:rPr>
            <w:b/>
          </w:rPr>
          <w:t>Meets</w:t>
        </w:r>
      </w:smartTag>
      <w:r>
        <w:rPr>
          <w:b/>
        </w:rPr>
        <w:t xml:space="preserve"> </w:t>
      </w:r>
      <w:proofErr w:type="gramStart"/>
      <w:r>
        <w:rPr>
          <w:b/>
        </w:rPr>
        <w:t>expectations  Falls</w:t>
      </w:r>
      <w:proofErr w:type="gramEnd"/>
      <w:r>
        <w:rPr>
          <w:b/>
        </w:rPr>
        <w:t xml:space="preserve"> below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expectations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E17CEF" w:rsidRDefault="00E17CEF">
      <w:pPr>
        <w:rPr>
          <w:b/>
        </w:rPr>
      </w:pPr>
    </w:p>
    <w:p w:rsidR="00E17CEF" w:rsidRDefault="00E17CEF">
      <w:pPr>
        <w:rPr>
          <w:b/>
        </w:rPr>
      </w:pPr>
      <w:r>
        <w:rPr>
          <w:b/>
        </w:rPr>
        <w:t>COMMENTS:</w:t>
      </w:r>
    </w:p>
    <w:p w:rsidR="00E17CEF" w:rsidRDefault="00E17CEF">
      <w:pPr>
        <w:rPr>
          <w:b/>
        </w:rPr>
      </w:pPr>
    </w:p>
    <w:p w:rsidR="00E17CEF" w:rsidRDefault="00E17CEF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left" w:pos="1080"/>
        </w:tabs>
        <w:ind w:left="1080" w:hanging="720"/>
        <w:rPr>
          <w:b/>
        </w:rPr>
      </w:pPr>
      <w:r>
        <w:rPr>
          <w:b/>
        </w:rPr>
        <w:tab/>
        <w:t xml:space="preserve">What strengths were evidenced by the student during the internship?  </w:t>
      </w: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  <w:r>
        <w:rPr>
          <w:b/>
        </w:rPr>
        <w:tab/>
        <w:t xml:space="preserve">       ___________________________________________________________</w:t>
      </w: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  <w:r>
        <w:rPr>
          <w:b/>
        </w:rPr>
        <w:tab/>
        <w:t xml:space="preserve">       ___________________________________________________________</w:t>
      </w: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</w:p>
    <w:p w:rsidR="00E17CEF" w:rsidRDefault="00E17CEF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left" w:pos="1080"/>
        </w:tabs>
        <w:ind w:left="1080" w:hanging="720"/>
        <w:rPr>
          <w:b/>
        </w:rPr>
      </w:pPr>
      <w:r>
        <w:rPr>
          <w:b/>
        </w:rPr>
        <w:tab/>
        <w:t>How would you describe the student intern’s growth and progress over    the course of the internship? ____________________________________________________________</w:t>
      </w: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</w:p>
    <w:p w:rsidR="00E17CEF" w:rsidRDefault="00E17CEF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360"/>
        <w:rPr>
          <w:b/>
        </w:rPr>
      </w:pPr>
      <w:r>
        <w:rPr>
          <w:b/>
        </w:rPr>
        <w:t>____________________________________________________________</w:t>
      </w:r>
    </w:p>
    <w:p w:rsidR="00E17CEF" w:rsidRDefault="00E17CEF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360"/>
        <w:rPr>
          <w:b/>
        </w:rPr>
      </w:pPr>
    </w:p>
    <w:p w:rsidR="00E17CEF" w:rsidRDefault="00E17CEF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360"/>
        <w:rPr>
          <w:b/>
        </w:rPr>
      </w:pPr>
      <w:r>
        <w:rPr>
          <w:b/>
        </w:rPr>
        <w:t xml:space="preserve">____________________________________________________________ </w:t>
      </w:r>
    </w:p>
    <w:p w:rsidR="00E17CEF" w:rsidRDefault="00E17CEF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360"/>
        <w:rPr>
          <w:b/>
        </w:rPr>
      </w:pPr>
    </w:p>
    <w:p w:rsidR="00E17CEF" w:rsidRDefault="00E17CEF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360"/>
        <w:rPr>
          <w:b/>
        </w:rPr>
      </w:pPr>
    </w:p>
    <w:p w:rsidR="00E17CEF" w:rsidRDefault="00E17CEF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left" w:pos="1080"/>
        </w:tabs>
        <w:ind w:left="1080" w:hanging="720"/>
        <w:rPr>
          <w:b/>
        </w:rPr>
      </w:pPr>
      <w:r>
        <w:rPr>
          <w:b/>
        </w:rPr>
        <w:tab/>
        <w:t>What suggestions for improvement would you make?</w:t>
      </w: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</w:p>
    <w:p w:rsidR="00E17CEF" w:rsidRDefault="00E17CEF">
      <w:pPr>
        <w:pBdr>
          <w:top w:val="single" w:sz="12" w:space="0" w:color="000000"/>
          <w:bottom w:val="single" w:sz="12" w:space="0" w:color="000000"/>
        </w:pBd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</w:p>
    <w:p w:rsidR="00E17CEF" w:rsidRDefault="00E17CEF">
      <w:pP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</w:p>
    <w:p w:rsidR="00E17CEF" w:rsidRDefault="00E17CEF">
      <w:pP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</w:p>
    <w:p w:rsidR="00E17CEF" w:rsidRDefault="00E17CEF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left" w:pos="1080"/>
        </w:tabs>
        <w:ind w:left="1080" w:hanging="720"/>
        <w:rPr>
          <w:b/>
        </w:rPr>
      </w:pPr>
      <w:r>
        <w:rPr>
          <w:b/>
        </w:rPr>
        <w:tab/>
        <w:t>List the functions, activities, and projects the intern has been involved       with, participated in and/or performed.</w:t>
      </w:r>
    </w:p>
    <w:p w:rsidR="00E17CEF" w:rsidRDefault="00E17CEF">
      <w:pP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</w:p>
    <w:p w:rsidR="00E17CEF" w:rsidRDefault="00E17CEF">
      <w:pP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  <w:r>
        <w:rPr>
          <w:b/>
        </w:rPr>
        <w:t>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Skills Required</w:t>
      </w:r>
    </w:p>
    <w:p w:rsidR="00E17CEF" w:rsidRDefault="00E17CEF">
      <w:pPr>
        <w:pBdr>
          <w:top w:val="single" w:sz="12" w:space="0" w:color="000000"/>
          <w:bottom w:val="single" w:sz="12" w:space="0" w:color="000000"/>
        </w:pBd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</w:p>
    <w:p w:rsidR="00E17CEF" w:rsidRDefault="00E17CEF">
      <w:pP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</w:p>
    <w:p w:rsidR="00E17CEF" w:rsidRDefault="00E17CEF">
      <w:pPr>
        <w:pBdr>
          <w:top w:val="single" w:sz="12" w:space="1" w:color="auto"/>
          <w:bottom w:val="single" w:sz="12" w:space="1" w:color="auto"/>
        </w:pBd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</w:p>
    <w:p w:rsidR="00E17CEF" w:rsidRDefault="00E17CEF">
      <w:pPr>
        <w:pBdr>
          <w:bottom w:val="single" w:sz="12" w:space="1" w:color="auto"/>
          <w:between w:val="single" w:sz="12" w:space="1" w:color="auto"/>
        </w:pBd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</w:p>
    <w:p w:rsidR="00E17CEF" w:rsidRDefault="00E17CEF">
      <w:pPr>
        <w:pBdr>
          <w:bottom w:val="single" w:sz="12" w:space="1" w:color="auto"/>
          <w:between w:val="single" w:sz="12" w:space="1" w:color="auto"/>
        </w:pBd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</w:p>
    <w:p w:rsidR="00E17CEF" w:rsidRDefault="00E17CEF">
      <w:pPr>
        <w:pBdr>
          <w:bottom w:val="single" w:sz="12" w:space="1" w:color="auto"/>
          <w:between w:val="single" w:sz="12" w:space="1" w:color="auto"/>
        </w:pBd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</w:p>
    <w:p w:rsidR="00E17CEF" w:rsidRDefault="00E17CEF">
      <w:pP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  <w:r>
        <w:rPr>
          <w:b/>
        </w:rPr>
        <w:t>_______________________________________________________________</w:t>
      </w:r>
    </w:p>
    <w:p w:rsidR="00E17CEF" w:rsidRDefault="00E17CEF">
      <w:pP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</w:p>
    <w:p w:rsidR="00E17CEF" w:rsidRDefault="00E17CEF">
      <w:pPr>
        <w:tabs>
          <w:tab w:val="left" w:pos="108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b/>
        </w:rPr>
      </w:pPr>
    </w:p>
    <w:p w:rsidR="00E17CEF" w:rsidRDefault="00E17C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 xml:space="preserve">      5.        Do you have any recommendations or suggestions that might improve the                                                                  </w:t>
      </w: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Internship program for other students who may intern with your agency?</w:t>
      </w:r>
      <w:proofErr w:type="gramEnd"/>
      <w:r>
        <w:rPr>
          <w:b/>
        </w:rPr>
        <w:t xml:space="preserve">  </w:t>
      </w: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</w:p>
    <w:p w:rsidR="00E17CEF" w:rsidRDefault="00E17CEF">
      <w:pPr>
        <w:tabs>
          <w:tab w:val="left" w:pos="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b/>
        </w:rPr>
      </w:pPr>
      <w:r>
        <w:rPr>
          <w:b/>
        </w:rPr>
        <w:t xml:space="preserve">6.        Do you plan to continue to provide an internship position?  </w:t>
      </w:r>
      <w:proofErr w:type="gramStart"/>
      <w:r>
        <w:rPr>
          <w:b/>
        </w:rPr>
        <w:t>Why/why not?</w:t>
      </w:r>
      <w:proofErr w:type="gramEnd"/>
    </w:p>
    <w:p w:rsidR="00E17CEF" w:rsidRDefault="00E17C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</w:p>
    <w:p w:rsidR="00E17CEF" w:rsidRDefault="00E17C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</w:rPr>
        <w:t xml:space="preserve">      </w:t>
      </w:r>
    </w:p>
    <w:p w:rsidR="00E17CEF" w:rsidRDefault="00E17C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</w:p>
    <w:p w:rsidR="005F035E" w:rsidRDefault="00E17CEF" w:rsidP="00A61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4320" w:hanging="4320"/>
        <w:rPr>
          <w:b/>
        </w:rPr>
      </w:pPr>
      <w:r>
        <w:rPr>
          <w:b/>
        </w:rPr>
        <w:t xml:space="preserve">      7.  </w:t>
      </w:r>
      <w:r>
        <w:rPr>
          <w:b/>
        </w:rPr>
        <w:tab/>
        <w:t xml:space="preserve">     Please return this form to:  </w:t>
      </w:r>
      <w:r>
        <w:rPr>
          <w:b/>
        </w:rPr>
        <w:tab/>
      </w:r>
      <w:r w:rsidR="00A613C5">
        <w:rPr>
          <w:b/>
        </w:rPr>
        <w:t>the Internship Coordinator</w:t>
      </w:r>
      <w:bookmarkStart w:id="0" w:name="_GoBack"/>
      <w:bookmarkEnd w:id="0"/>
    </w:p>
    <w:p w:rsidR="00E17CEF" w:rsidRDefault="00E17C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</w:p>
    <w:p w:rsidR="00E17CEF" w:rsidRDefault="00E17CEF" w:rsidP="00E17C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</w:rPr>
      </w:pPr>
      <w:r>
        <w:rPr>
          <w:b/>
        </w:rPr>
        <w:t xml:space="preserve">Thank you for your cooperation!  </w:t>
      </w:r>
    </w:p>
    <w:p w:rsidR="00E17CEF" w:rsidRDefault="00E17CEF" w:rsidP="00E17C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</w:rPr>
      </w:pPr>
      <w:r>
        <w:rPr>
          <w:b/>
        </w:rPr>
        <w:t>We appreciate the service you have provided to IUP.</w:t>
      </w:r>
    </w:p>
    <w:sectPr w:rsidR="00E17CEF" w:rsidSect="00BD64D5">
      <w:headerReference w:type="default" r:id="rId8"/>
      <w:footnotePr>
        <w:numFmt w:val="lowerLetter"/>
      </w:footnotePr>
      <w:endnotePr>
        <w:numFmt w:val="lowerLetter"/>
      </w:endnotePr>
      <w:pgSz w:w="12240" w:h="15840"/>
      <w:pgMar w:top="1440" w:right="1800" w:bottom="1440" w:left="1800" w:header="63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48" w:rsidRDefault="005F035E">
      <w:r>
        <w:separator/>
      </w:r>
    </w:p>
  </w:endnote>
  <w:endnote w:type="continuationSeparator" w:id="0">
    <w:p w:rsidR="003E2E48" w:rsidRDefault="005F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P MathExtended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48" w:rsidRDefault="005F035E">
      <w:r>
        <w:separator/>
      </w:r>
    </w:p>
  </w:footnote>
  <w:footnote w:type="continuationSeparator" w:id="0">
    <w:p w:rsidR="003E2E48" w:rsidRDefault="005F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D5" w:rsidRPr="00BD64D5" w:rsidRDefault="00BD64D5" w:rsidP="00BD64D5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INTERNSHIP EVALUATION FORM - </w:t>
    </w:r>
    <w:r w:rsidRPr="00BD64D5">
      <w:rPr>
        <w:rFonts w:ascii="Arial" w:hAnsi="Arial" w:cs="Arial"/>
        <w:sz w:val="16"/>
        <w:szCs w:val="16"/>
      </w:rPr>
      <w:t xml:space="preserve">Page </w:t>
    </w:r>
    <w:r w:rsidRPr="00BD64D5">
      <w:rPr>
        <w:rFonts w:ascii="Arial" w:hAnsi="Arial" w:cs="Arial"/>
        <w:sz w:val="16"/>
        <w:szCs w:val="16"/>
      </w:rPr>
      <w:fldChar w:fldCharType="begin"/>
    </w:r>
    <w:r w:rsidRPr="00BD64D5">
      <w:rPr>
        <w:rFonts w:ascii="Arial" w:hAnsi="Arial" w:cs="Arial"/>
        <w:sz w:val="16"/>
        <w:szCs w:val="16"/>
      </w:rPr>
      <w:instrText xml:space="preserve"> PAGE </w:instrText>
    </w:r>
    <w:r w:rsidRPr="00BD64D5">
      <w:rPr>
        <w:rFonts w:ascii="Arial" w:hAnsi="Arial" w:cs="Arial"/>
        <w:sz w:val="16"/>
        <w:szCs w:val="16"/>
      </w:rPr>
      <w:fldChar w:fldCharType="separate"/>
    </w:r>
    <w:r w:rsidR="00A613C5">
      <w:rPr>
        <w:rFonts w:ascii="Arial" w:hAnsi="Arial" w:cs="Arial"/>
        <w:noProof/>
        <w:sz w:val="16"/>
        <w:szCs w:val="16"/>
      </w:rPr>
      <w:t>3</w:t>
    </w:r>
    <w:r w:rsidRPr="00BD64D5">
      <w:rPr>
        <w:rFonts w:ascii="Arial" w:hAnsi="Arial" w:cs="Arial"/>
        <w:sz w:val="16"/>
        <w:szCs w:val="16"/>
      </w:rPr>
      <w:fldChar w:fldCharType="end"/>
    </w:r>
    <w:r w:rsidRPr="00BD64D5">
      <w:rPr>
        <w:rFonts w:ascii="Arial" w:hAnsi="Arial" w:cs="Arial"/>
        <w:sz w:val="16"/>
        <w:szCs w:val="16"/>
      </w:rPr>
      <w:t xml:space="preserve"> of </w:t>
    </w:r>
    <w:r w:rsidRPr="00BD64D5">
      <w:rPr>
        <w:rFonts w:ascii="Arial" w:hAnsi="Arial" w:cs="Arial"/>
        <w:sz w:val="16"/>
        <w:szCs w:val="16"/>
      </w:rPr>
      <w:fldChar w:fldCharType="begin"/>
    </w:r>
    <w:r w:rsidRPr="00BD64D5">
      <w:rPr>
        <w:rFonts w:ascii="Arial" w:hAnsi="Arial" w:cs="Arial"/>
        <w:sz w:val="16"/>
        <w:szCs w:val="16"/>
      </w:rPr>
      <w:instrText xml:space="preserve"> NUMPAGES </w:instrText>
    </w:r>
    <w:r w:rsidRPr="00BD64D5">
      <w:rPr>
        <w:rFonts w:ascii="Arial" w:hAnsi="Arial" w:cs="Arial"/>
        <w:sz w:val="16"/>
        <w:szCs w:val="16"/>
      </w:rPr>
      <w:fldChar w:fldCharType="separate"/>
    </w:r>
    <w:r w:rsidR="00A613C5">
      <w:rPr>
        <w:rFonts w:ascii="Arial" w:hAnsi="Arial" w:cs="Arial"/>
        <w:noProof/>
        <w:sz w:val="16"/>
        <w:szCs w:val="16"/>
      </w:rPr>
      <w:t>3</w:t>
    </w:r>
    <w:r w:rsidRPr="00BD64D5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E17CEF"/>
    <w:rsid w:val="001F3B16"/>
    <w:rsid w:val="003E2E48"/>
    <w:rsid w:val="005F035E"/>
    <w:rsid w:val="00A613C5"/>
    <w:rsid w:val="00BD64D5"/>
    <w:rsid w:val="00E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4D5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paragraph" w:styleId="Footer">
    <w:name w:val="footer"/>
    <w:basedOn w:val="Normal"/>
    <w:rsid w:val="00BD64D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FC437ACF.dotm</Template>
  <TotalTime>0</TotalTime>
  <Pages>3</Pages>
  <Words>389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Agency Intern Supervisor – Use of this Evaluation Form is strictly optional</vt:lpstr>
    </vt:vector>
  </TitlesOfParts>
  <Manager/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Supervisor&amp;#39;s Evaluation</dc:title>
  <dc:subject>&amp;lt;p&amp;gt;Use of this Evaluation Form is strictly optional.&amp;#160; Some supervisors prefer to prepare a written statement or make a phone or e-mail contact.&amp;#160; Any evaluation will be appreciated.&amp;lt;/p&amp;gt;_x000d_
&amp;lt;p&amp;gt;&amp;#160;&amp;lt;/p&amp;gt;</dc:subject>
  <dc:creator>Mr. Brad P. May bradmay</dc:creator>
  <cp:keywords/>
  <dc:description>&amp;lt;p&amp;gt;Use of this Evaluation Form is strictly optional.&amp;#160; Some supervisors prefer to prepare a written statement or make a phone or e-mail contact.&amp;#160; Any evaluation will be appreciated.&amp;lt;/p&amp;gt;_x000d_
&amp;lt;p&amp;gt;&amp;#160;&amp;lt;/p&amp;gt;</dc:description>
  <cp:lastModifiedBy>kburkley</cp:lastModifiedBy>
  <cp:revision>3</cp:revision>
  <cp:lastPrinted>2004-09-08T16:23:00Z</cp:lastPrinted>
  <dcterms:created xsi:type="dcterms:W3CDTF">2010-07-08T17:28:00Z</dcterms:created>
  <dcterms:modified xsi:type="dcterms:W3CDTF">2012-09-13T17:09:00Z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36527</vt:i4>
  </property>
  <property fmtid="{D5CDD505-2E9C-101B-9397-08002B2CF9AE}" pid="3" name="EktContentLanguage">
    <vt:i4>1033</vt:i4>
  </property>
  <property fmtid="{D5CDD505-2E9C-101B-9397-08002B2CF9AE}" pid="4" name="EktFolderId">
    <vt:i4>9615</vt:i4>
  </property>
  <property fmtid="{D5CDD505-2E9C-101B-9397-08002B2CF9AE}" pid="5" name="EktQuickLink">
    <vt:lpwstr>DownloadAsset.aspx?id=36527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&amp;lt;p&amp;gt;Use of this Evaluation Form is strictly optional.&amp;#160; Some supervisors prefer to prepare a written statement or make a phone or e-mail contact.&amp;#160; Any evaluation will be appreciated.&amp;lt;/p&amp;gt;_x000d_
&amp;lt;p&amp;gt;&amp;#160;&amp;lt;/p&amp;gt;</vt:lpwstr>
  </property>
  <property fmtid="{D5CDD505-2E9C-101B-9397-08002B2CF9AE}" pid="9" name="EktExpiryType">
    <vt:i4>1</vt:i4>
  </property>
  <property fmtid="{D5CDD505-2E9C-101B-9397-08002B2CF9AE}" pid="10" name="EktDateCreated">
    <vt:filetime>2008-05-30T19:12:42Z</vt:filetime>
  </property>
  <property fmtid="{D5CDD505-2E9C-101B-9397-08002B2CF9AE}" pid="11" name="EktDateModified">
    <vt:filetime>2008-09-30T15:40:03Z</vt:filetime>
  </property>
  <property fmtid="{D5CDD505-2E9C-101B-9397-08002B2CF9AE}" pid="12" name="EktTaxCategory">
    <vt:lpwstr/>
  </property>
  <property fmtid="{D5CDD505-2E9C-101B-9397-08002B2CF9AE}" pid="13" name="EktCmsSize">
    <vt:i4>35840</vt:i4>
  </property>
  <property fmtid="{D5CDD505-2E9C-101B-9397-08002B2CF9AE}" pid="14" name="EktSearchable">
    <vt:i4>0</vt:i4>
  </property>
  <property fmtid="{D5CDD505-2E9C-101B-9397-08002B2CF9AE}" pid="15" name="EktEDescription">
    <vt:lpwstr>Summary &amp;lt;p&amp;gt;Use of this Evaluation Form is strictly optional.&amp;#160; Some supervisors prefer to prepare a written statement or make a phone or e-mail contact.&amp;#160; Any evaluation will be appreciated.&amp;lt;/p&amp;gt;_x000d_
&amp;lt;p&amp;gt;&amp;#160;&amp;lt;/p&amp;gt;</vt:lpwstr>
  </property>
  <property fmtid="{D5CDD505-2E9C-101B-9397-08002B2CF9AE}" pid="16" name="EktShowEvents">
    <vt:bool>false</vt:bool>
  </property>
  <property fmtid="{D5CDD505-2E9C-101B-9397-08002B2CF9AE}" pid="17" name="ekttaxonomyenabled">
    <vt:i4>1</vt:i4>
  </property>
</Properties>
</file>