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F6" w:rsidRPr="00F2333F" w:rsidRDefault="00AD58F6" w:rsidP="00ED7D8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Minutes</w:t>
      </w:r>
    </w:p>
    <w:p w:rsidR="00AD58F6" w:rsidRPr="00F2333F" w:rsidRDefault="00AD58F6" w:rsidP="00ED7D86">
      <w:pPr>
        <w:pStyle w:val="Heading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Liberal Studies Committee</w:t>
      </w:r>
    </w:p>
    <w:p w:rsidR="00AD58F6" w:rsidRPr="00A862B4" w:rsidRDefault="00ED7D86" w:rsidP="00ED7D86">
      <w:pPr>
        <w:pStyle w:val="Heading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5E7CB3">
        <w:rPr>
          <w:rFonts w:ascii="Arial" w:hAnsi="Arial" w:cs="Arial"/>
          <w:sz w:val="24"/>
          <w:szCs w:val="24"/>
        </w:rPr>
        <w:t xml:space="preserve"> March</w:t>
      </w:r>
      <w:r w:rsidR="009F30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- 3 April</w:t>
      </w:r>
      <w:r w:rsidR="00AD58F6">
        <w:rPr>
          <w:rFonts w:ascii="Arial" w:hAnsi="Arial" w:cs="Arial"/>
          <w:sz w:val="24"/>
          <w:szCs w:val="24"/>
        </w:rPr>
        <w:t xml:space="preserve"> 2015</w:t>
      </w:r>
    </w:p>
    <w:p w:rsidR="00AD58F6" w:rsidRPr="00030961" w:rsidRDefault="00AD58F6" w:rsidP="00ED7D8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D58F6" w:rsidRPr="00AD58F6" w:rsidRDefault="00AD58F6" w:rsidP="00ED7D8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Membera:  </w:t>
      </w:r>
      <w:r w:rsidRPr="00B7769F">
        <w:rPr>
          <w:rFonts w:ascii="Arial" w:hAnsi="Arial" w:cs="Arial"/>
          <w:sz w:val="24"/>
          <w:szCs w:val="24"/>
        </w:rPr>
        <w:t>Y. Asamoah</w:t>
      </w:r>
      <w:r>
        <w:rPr>
          <w:rFonts w:ascii="Arial" w:hAnsi="Arial" w:cs="Arial"/>
          <w:sz w:val="24"/>
          <w:szCs w:val="24"/>
        </w:rPr>
        <w:t>,</w:t>
      </w:r>
      <w:r w:rsidRPr="00B7769F">
        <w:rPr>
          <w:rFonts w:ascii="Arial" w:hAnsi="Arial" w:cs="Arial"/>
          <w:sz w:val="24"/>
          <w:szCs w:val="24"/>
        </w:rPr>
        <w:t xml:space="preserve"> M. Correia, D. Doverspike, </w:t>
      </w:r>
      <w:r>
        <w:rPr>
          <w:rFonts w:ascii="Arial" w:hAnsi="Arial" w:cs="Arial"/>
          <w:sz w:val="24"/>
          <w:szCs w:val="24"/>
        </w:rPr>
        <w:t xml:space="preserve">M. Hildebrandt, </w:t>
      </w:r>
      <w:r w:rsidRPr="00B7769F">
        <w:rPr>
          <w:rFonts w:ascii="Arial" w:hAnsi="Arial" w:cs="Arial"/>
          <w:sz w:val="24"/>
          <w:szCs w:val="24"/>
        </w:rPr>
        <w:t>M. Knoch, R. Kostelnick, D. Pistole</w:t>
      </w:r>
      <w:r>
        <w:rPr>
          <w:rFonts w:ascii="Arial" w:hAnsi="Arial" w:cs="Arial"/>
          <w:sz w:val="24"/>
          <w:szCs w:val="24"/>
        </w:rPr>
        <w:t>,</w:t>
      </w:r>
      <w:r w:rsidRPr="00B7769F">
        <w:rPr>
          <w:rFonts w:ascii="Arial" w:hAnsi="Arial" w:cs="Arial"/>
          <w:sz w:val="24"/>
          <w:szCs w:val="24"/>
        </w:rPr>
        <w:t xml:space="preserve"> F. Slack, </w:t>
      </w:r>
      <w:r>
        <w:rPr>
          <w:rFonts w:ascii="Arial" w:hAnsi="Arial" w:cs="Arial"/>
          <w:sz w:val="24"/>
          <w:szCs w:val="24"/>
        </w:rPr>
        <w:t>R. Sweeny</w:t>
      </w:r>
    </w:p>
    <w:p w:rsidR="00AD58F6" w:rsidRPr="00AD58F6" w:rsidRDefault="00AD58F6" w:rsidP="00ED7D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7D86" w:rsidRDefault="00ED7D86" w:rsidP="00ED7D86">
      <w:pPr>
        <w:spacing w:line="240" w:lineRule="auto"/>
        <w:rPr>
          <w:rFonts w:ascii="Arial" w:hAnsi="Arial" w:cs="Arial"/>
          <w:sz w:val="24"/>
          <w:szCs w:val="24"/>
        </w:rPr>
      </w:pPr>
    </w:p>
    <w:p w:rsidR="00ED7D86" w:rsidRDefault="00ED7D86" w:rsidP="00ED7D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025983">
        <w:rPr>
          <w:rFonts w:ascii="Arial" w:hAnsi="Arial" w:cs="Arial"/>
          <w:b/>
          <w:sz w:val="24"/>
          <w:szCs w:val="24"/>
        </w:rPr>
        <w:t>. For action</w:t>
      </w:r>
      <w:r>
        <w:rPr>
          <w:rFonts w:ascii="Arial" w:hAnsi="Arial" w:cs="Arial"/>
          <w:sz w:val="24"/>
          <w:szCs w:val="24"/>
        </w:rPr>
        <w:t xml:space="preserve"> – Motion to approve the Minutes of 23 February – 25 March 2015 – Passed: Unanimous</w:t>
      </w:r>
    </w:p>
    <w:p w:rsidR="009F304E" w:rsidRPr="009F304E" w:rsidRDefault="009F304E" w:rsidP="00ED7D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304E" w:rsidRPr="009F304E" w:rsidRDefault="009F304E" w:rsidP="00ED7D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Liberal Studies s</w:t>
      </w:r>
      <w:r w:rsidRPr="009F304E">
        <w:rPr>
          <w:rFonts w:ascii="Arial" w:hAnsi="Arial" w:cs="Arial"/>
          <w:sz w:val="24"/>
          <w:szCs w:val="24"/>
        </w:rPr>
        <w:t>upport for a one-time approval of a PHIL 281 course as a LS course</w:t>
      </w:r>
      <w:r>
        <w:rPr>
          <w:rFonts w:ascii="Arial" w:hAnsi="Arial" w:cs="Arial"/>
          <w:sz w:val="24"/>
          <w:szCs w:val="24"/>
        </w:rPr>
        <w:t xml:space="preserve"> for the Fall 2015 semester.  </w:t>
      </w:r>
      <w:r w:rsidRPr="009F304E">
        <w:rPr>
          <w:rFonts w:ascii="Arial" w:hAnsi="Arial" w:cs="Arial"/>
          <w:sz w:val="24"/>
          <w:szCs w:val="24"/>
        </w:rPr>
        <w:t xml:space="preserve">The class will be taught by </w:t>
      </w:r>
      <w:r>
        <w:rPr>
          <w:rFonts w:ascii="Arial" w:hAnsi="Arial" w:cs="Arial"/>
          <w:sz w:val="24"/>
          <w:szCs w:val="24"/>
        </w:rPr>
        <w:t>a</w:t>
      </w:r>
      <w:r w:rsidRPr="009F304E">
        <w:rPr>
          <w:rFonts w:ascii="Arial" w:hAnsi="Arial" w:cs="Arial"/>
          <w:sz w:val="24"/>
          <w:szCs w:val="24"/>
        </w:rPr>
        <w:t xml:space="preserve"> new tenure track hir</w:t>
      </w:r>
      <w:r>
        <w:rPr>
          <w:rFonts w:ascii="Arial" w:hAnsi="Arial" w:cs="Arial"/>
          <w:sz w:val="24"/>
          <w:szCs w:val="24"/>
        </w:rPr>
        <w:t>e, Bryan Cwik, who will join the Philosophy</w:t>
      </w:r>
      <w:r w:rsidRPr="009F304E">
        <w:rPr>
          <w:rFonts w:ascii="Arial" w:hAnsi="Arial" w:cs="Arial"/>
          <w:sz w:val="24"/>
          <w:szCs w:val="24"/>
        </w:rPr>
        <w:t xml:space="preserve"> department in F</w:t>
      </w:r>
      <w:r>
        <w:rPr>
          <w:rFonts w:ascii="Arial" w:hAnsi="Arial" w:cs="Arial"/>
          <w:sz w:val="24"/>
          <w:szCs w:val="24"/>
        </w:rPr>
        <w:t>all 20</w:t>
      </w:r>
      <w:r w:rsidRPr="009F304E">
        <w:rPr>
          <w:rFonts w:ascii="Arial" w:hAnsi="Arial" w:cs="Arial"/>
          <w:sz w:val="24"/>
          <w:szCs w:val="24"/>
        </w:rPr>
        <w:t>15.  Bryan has a PhD in intellectual property righ</w:t>
      </w:r>
      <w:r>
        <w:rPr>
          <w:rFonts w:ascii="Arial" w:hAnsi="Arial" w:cs="Arial"/>
          <w:sz w:val="24"/>
          <w:szCs w:val="24"/>
        </w:rPr>
        <w:t>ts from UVa, and, at present, is a post-</w:t>
      </w:r>
      <w:r w:rsidRPr="009F304E">
        <w:rPr>
          <w:rFonts w:ascii="Arial" w:hAnsi="Arial" w:cs="Arial"/>
          <w:sz w:val="24"/>
          <w:szCs w:val="24"/>
        </w:rPr>
        <w:t>doctoral researcher at the Rock Ethics Institute at Penn State.</w:t>
      </w:r>
    </w:p>
    <w:p w:rsidR="009F304E" w:rsidRPr="009F304E" w:rsidRDefault="009F304E" w:rsidP="00ED7D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304E" w:rsidRPr="009F304E" w:rsidRDefault="009F304E" w:rsidP="00ED7D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Passed: Unanimous</w:t>
      </w:r>
    </w:p>
    <w:p w:rsidR="00ED7D86" w:rsidRPr="009F304E" w:rsidRDefault="00ED7D86" w:rsidP="00ED7D86">
      <w:pPr>
        <w:spacing w:line="240" w:lineRule="auto"/>
        <w:rPr>
          <w:rFonts w:ascii="Arial" w:hAnsi="Arial" w:cs="Arial"/>
          <w:sz w:val="24"/>
          <w:szCs w:val="24"/>
        </w:rPr>
      </w:pPr>
    </w:p>
    <w:p w:rsidR="00ED7D86" w:rsidRPr="00ED7D86" w:rsidRDefault="00ED7D86" w:rsidP="00ED7D8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D7D86">
        <w:rPr>
          <w:rFonts w:ascii="Arial" w:hAnsi="Arial" w:cs="Arial"/>
          <w:b/>
          <w:sz w:val="24"/>
          <w:szCs w:val="24"/>
        </w:rPr>
        <w:t>II. Writing</w:t>
      </w:r>
    </w:p>
    <w:p w:rsidR="00ED7D86" w:rsidRDefault="00ED7D86" w:rsidP="00ED7D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Type II Departmental Commitment</w:t>
      </w:r>
    </w:p>
    <w:p w:rsidR="00ED7D86" w:rsidRDefault="00ED7D86" w:rsidP="00ED7D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7D86" w:rsidRPr="00ED7D86" w:rsidRDefault="00ED7D86" w:rsidP="00ED7D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Psychology</w:t>
      </w:r>
    </w:p>
    <w:p w:rsidR="00ED7D86" w:rsidRDefault="00ED7D86" w:rsidP="00ED7D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D7D86">
        <w:rPr>
          <w:rFonts w:ascii="Arial" w:hAnsi="Arial" w:cs="Arial"/>
          <w:sz w:val="24"/>
          <w:szCs w:val="24"/>
        </w:rPr>
        <w:t>14-157 PSYC 290 Research Design and Analysis I</w:t>
      </w:r>
      <w:r>
        <w:rPr>
          <w:rFonts w:ascii="Arial" w:hAnsi="Arial" w:cs="Arial"/>
          <w:sz w:val="24"/>
          <w:szCs w:val="24"/>
        </w:rPr>
        <w:t xml:space="preserve"> - Type II Departmental</w:t>
      </w:r>
    </w:p>
    <w:p w:rsidR="00ED7D86" w:rsidRDefault="00ED7D86" w:rsidP="009F304E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Commitment – Passed: Unanimous</w:t>
      </w:r>
    </w:p>
    <w:p w:rsidR="009F304E" w:rsidRDefault="009F304E" w:rsidP="009F304E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ED7D86" w:rsidRDefault="00ED7D86" w:rsidP="00ED7D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Vocational Education</w:t>
      </w:r>
    </w:p>
    <w:p w:rsidR="00ED7D86" w:rsidRPr="00ED7D86" w:rsidRDefault="00ED7D86" w:rsidP="00ED7D8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D7D86">
        <w:rPr>
          <w:rFonts w:ascii="Arial" w:hAnsi="Arial" w:cs="Arial"/>
          <w:sz w:val="24"/>
          <w:szCs w:val="24"/>
        </w:rPr>
        <w:t xml:space="preserve">14-164 VOED 395 Vocational Education Writing Experience - Type II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D7D86">
        <w:rPr>
          <w:rFonts w:ascii="Arial" w:hAnsi="Arial" w:cs="Arial"/>
          <w:sz w:val="24"/>
          <w:szCs w:val="24"/>
        </w:rPr>
        <w:t>Departmental</w:t>
      </w:r>
      <w:r>
        <w:rPr>
          <w:rFonts w:ascii="Arial" w:hAnsi="Arial" w:cs="Arial"/>
          <w:sz w:val="24"/>
          <w:szCs w:val="24"/>
        </w:rPr>
        <w:t xml:space="preserve"> </w:t>
      </w:r>
      <w:r w:rsidRPr="00ED7D86">
        <w:rPr>
          <w:rFonts w:ascii="Arial" w:hAnsi="Arial" w:cs="Arial"/>
          <w:sz w:val="24"/>
          <w:szCs w:val="24"/>
        </w:rPr>
        <w:t xml:space="preserve">Commitment </w:t>
      </w:r>
      <w:r>
        <w:rPr>
          <w:rFonts w:ascii="Arial" w:hAnsi="Arial" w:cs="Arial"/>
          <w:sz w:val="24"/>
          <w:szCs w:val="24"/>
        </w:rPr>
        <w:t xml:space="preserve"> - Passed Unanimous</w:t>
      </w:r>
    </w:p>
    <w:p w:rsidR="005E7CB3" w:rsidRDefault="005E7CB3" w:rsidP="00ED7D86">
      <w:pPr>
        <w:spacing w:line="240" w:lineRule="auto"/>
        <w:rPr>
          <w:rFonts w:ascii="Arial" w:hAnsi="Arial" w:cs="Arial"/>
          <w:sz w:val="24"/>
          <w:szCs w:val="24"/>
        </w:rPr>
      </w:pPr>
      <w:r w:rsidRPr="009B13AC">
        <w:rPr>
          <w:rFonts w:ascii="Arial" w:hAnsi="Arial" w:cs="Arial"/>
          <w:sz w:val="24"/>
          <w:szCs w:val="24"/>
        </w:rPr>
        <w:t xml:space="preserve"> </w:t>
      </w:r>
    </w:p>
    <w:p w:rsidR="009F304E" w:rsidRPr="00AD58F6" w:rsidRDefault="009F304E" w:rsidP="00ED7D86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F304E" w:rsidRPr="00AD5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d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B4EBF"/>
    <w:multiLevelType w:val="hybridMultilevel"/>
    <w:tmpl w:val="236A0062"/>
    <w:lvl w:ilvl="0" w:tplc="676AA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F6"/>
    <w:rsid w:val="00512B6C"/>
    <w:rsid w:val="005C6021"/>
    <w:rsid w:val="005E7CB3"/>
    <w:rsid w:val="009B13AC"/>
    <w:rsid w:val="009F304E"/>
    <w:rsid w:val="00AD58F6"/>
    <w:rsid w:val="00ED7D86"/>
    <w:rsid w:val="00F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F1C3C-B193-4EF4-8A59-33BFF9D7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AD58F6"/>
    <w:pPr>
      <w:keepNext/>
      <w:widowControl w:val="0"/>
      <w:autoSpaceDE w:val="0"/>
      <w:autoSpaceDN w:val="0"/>
      <w:spacing w:after="0" w:line="240" w:lineRule="auto"/>
      <w:jc w:val="center"/>
      <w:outlineLvl w:val="4"/>
    </w:pPr>
    <w:rPr>
      <w:rFonts w:ascii="Modern" w:eastAsia="Times New Roman" w:hAnsi="Modern" w:cs="Moder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AD58F6"/>
    <w:rPr>
      <w:rFonts w:ascii="Modern" w:eastAsia="Times New Roman" w:hAnsi="Modern" w:cs="Moder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B1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72E902CC.dotm</Template>
  <TotalTime>1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Mrs. Sharon C. Aikins</cp:lastModifiedBy>
  <cp:revision>2</cp:revision>
  <cp:lastPrinted>2015-04-07T15:52:00Z</cp:lastPrinted>
  <dcterms:created xsi:type="dcterms:W3CDTF">2015-04-07T15:53:00Z</dcterms:created>
  <dcterms:modified xsi:type="dcterms:W3CDTF">2015-04-07T15:53:00Z</dcterms:modified>
</cp:coreProperties>
</file>